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2" w:rsidRPr="00F3487A" w:rsidRDefault="001D4FDB" w:rsidP="001D4FDB">
      <w:pPr>
        <w:jc w:val="center"/>
        <w:rPr>
          <w:b/>
          <w:sz w:val="72"/>
          <w:szCs w:val="72"/>
        </w:rPr>
      </w:pPr>
      <w:r w:rsidRPr="00F3487A">
        <w:rPr>
          <w:b/>
          <w:sz w:val="72"/>
          <w:szCs w:val="72"/>
        </w:rPr>
        <w:t>FOTOGRAFICKÁ SOUTĚŽ – školní kolo</w:t>
      </w:r>
      <w:r w:rsidR="00F229DB" w:rsidRPr="00F3487A">
        <w:rPr>
          <w:b/>
          <w:sz w:val="72"/>
          <w:szCs w:val="72"/>
        </w:rPr>
        <w:br/>
        <w:t>6. – 9. ROČNÍK</w:t>
      </w:r>
    </w:p>
    <w:p w:rsidR="001D4FDB" w:rsidRDefault="001D4FDB"/>
    <w:p w:rsidR="00F229DB" w:rsidRPr="00F3487A" w:rsidRDefault="001D4FDB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V rámci informatiky probíhá fotografická soutěž v termínu </w:t>
      </w:r>
      <w:r w:rsidRPr="00F3487A">
        <w:rPr>
          <w:b/>
          <w:sz w:val="36"/>
          <w:szCs w:val="36"/>
        </w:rPr>
        <w:t>1. 10. – 31. 10. 2016.</w:t>
      </w:r>
    </w:p>
    <w:p w:rsidR="001D4FDB" w:rsidRPr="00F3487A" w:rsidRDefault="001D4FDB">
      <w:pPr>
        <w:rPr>
          <w:rStyle w:val="Hypertextovodkaz"/>
          <w:sz w:val="36"/>
          <w:szCs w:val="36"/>
        </w:rPr>
      </w:pPr>
      <w:r w:rsidRPr="00F3487A">
        <w:rPr>
          <w:sz w:val="36"/>
          <w:szCs w:val="36"/>
        </w:rPr>
        <w:t xml:space="preserve">Pošli fotku na email: </w:t>
      </w:r>
      <w:hyperlink r:id="rId5" w:history="1">
        <w:r w:rsidRPr="00F3487A">
          <w:rPr>
            <w:rStyle w:val="Hypertextovodkaz"/>
            <w:sz w:val="36"/>
            <w:szCs w:val="36"/>
          </w:rPr>
          <w:t>pribanovade@gmail.com</w:t>
        </w:r>
      </w:hyperlink>
    </w:p>
    <w:p w:rsidR="00F3487A" w:rsidRPr="00F3487A" w:rsidRDefault="00F3487A">
      <w:pPr>
        <w:rPr>
          <w:sz w:val="36"/>
          <w:szCs w:val="36"/>
        </w:rPr>
      </w:pPr>
    </w:p>
    <w:p w:rsidR="001D4FDB" w:rsidRPr="00F3487A" w:rsidRDefault="001D4FDB">
      <w:pPr>
        <w:rPr>
          <w:sz w:val="36"/>
          <w:szCs w:val="36"/>
        </w:rPr>
      </w:pPr>
      <w:r w:rsidRPr="00F3487A">
        <w:rPr>
          <w:sz w:val="36"/>
          <w:szCs w:val="36"/>
        </w:rPr>
        <w:t>Na výběr jsou tři témata: PODZIM, PLZEŇ, ZVÍŘE</w:t>
      </w:r>
      <w:r w:rsidR="00F229DB" w:rsidRPr="00F3487A">
        <w:rPr>
          <w:sz w:val="36"/>
          <w:szCs w:val="36"/>
        </w:rPr>
        <w:t>/ROSTLINY (FAUNA/FLORA)</w:t>
      </w:r>
      <w:r w:rsidRPr="00F3487A">
        <w:rPr>
          <w:sz w:val="36"/>
          <w:szCs w:val="36"/>
        </w:rPr>
        <w:tab/>
      </w:r>
    </w:p>
    <w:p w:rsidR="001D4FDB" w:rsidRPr="00F3487A" w:rsidRDefault="001D4FDB">
      <w:pPr>
        <w:rPr>
          <w:sz w:val="36"/>
          <w:szCs w:val="36"/>
        </w:rPr>
      </w:pPr>
      <w:r w:rsidRPr="00F3487A">
        <w:rPr>
          <w:sz w:val="36"/>
          <w:szCs w:val="36"/>
        </w:rPr>
        <w:t>Maximální počet fotografií pro jednotlivé téma: 3 ks!</w:t>
      </w:r>
      <w:r w:rsidR="00F229DB" w:rsidRPr="00F3487A">
        <w:rPr>
          <w:sz w:val="36"/>
          <w:szCs w:val="36"/>
        </w:rPr>
        <w:t xml:space="preserve"> </w:t>
      </w:r>
    </w:p>
    <w:p w:rsidR="00F3487A" w:rsidRPr="00F3487A" w:rsidRDefault="00F3487A">
      <w:pPr>
        <w:rPr>
          <w:sz w:val="36"/>
          <w:szCs w:val="36"/>
        </w:rPr>
      </w:pPr>
    </w:p>
    <w:p w:rsidR="001D4FDB" w:rsidRPr="00F3487A" w:rsidRDefault="001D4FDB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Fotografie budou uveřejněny na webu školy, kde </w:t>
      </w:r>
      <w:proofErr w:type="gramStart"/>
      <w:r w:rsidRPr="00F3487A">
        <w:rPr>
          <w:sz w:val="36"/>
          <w:szCs w:val="36"/>
        </w:rPr>
        <w:t>proběhne</w:t>
      </w:r>
      <w:proofErr w:type="gramEnd"/>
      <w:r w:rsidRPr="00F3487A">
        <w:rPr>
          <w:sz w:val="36"/>
          <w:szCs w:val="36"/>
        </w:rPr>
        <w:t xml:space="preserve"> hlasování </w:t>
      </w:r>
      <w:r w:rsidRPr="00F3487A">
        <w:rPr>
          <w:sz w:val="36"/>
          <w:szCs w:val="36"/>
        </w:rPr>
        <w:sym w:font="Wingdings" w:char="F04A"/>
      </w:r>
      <w:r w:rsidRPr="00F3487A">
        <w:rPr>
          <w:sz w:val="36"/>
          <w:szCs w:val="36"/>
        </w:rPr>
        <w:t xml:space="preserve"> V každé kategorii </w:t>
      </w:r>
      <w:proofErr w:type="gramStart"/>
      <w:r w:rsidRPr="00F3487A">
        <w:rPr>
          <w:sz w:val="36"/>
          <w:szCs w:val="36"/>
        </w:rPr>
        <w:t>bude</w:t>
      </w:r>
      <w:proofErr w:type="gramEnd"/>
      <w:r w:rsidRPr="00F3487A">
        <w:rPr>
          <w:sz w:val="36"/>
          <w:szCs w:val="36"/>
        </w:rPr>
        <w:t xml:space="preserve"> vyhodnocena fotografie s nejvyšším počtem hlasů </w:t>
      </w:r>
      <w:r w:rsidRPr="00F3487A">
        <w:rPr>
          <w:sz w:val="36"/>
          <w:szCs w:val="36"/>
        </w:rPr>
        <w:sym w:font="Wingdings" w:char="F04A"/>
      </w:r>
    </w:p>
    <w:p w:rsidR="00F3487A" w:rsidRPr="00F3487A" w:rsidRDefault="00F3487A">
      <w:pPr>
        <w:rPr>
          <w:sz w:val="36"/>
          <w:szCs w:val="36"/>
        </w:rPr>
      </w:pPr>
    </w:p>
    <w:p w:rsidR="00F229DB" w:rsidRPr="00F3487A" w:rsidRDefault="00F229DB">
      <w:pPr>
        <w:rPr>
          <w:sz w:val="36"/>
          <w:szCs w:val="36"/>
        </w:rPr>
      </w:pPr>
      <w:r w:rsidRPr="00F3487A">
        <w:rPr>
          <w:sz w:val="36"/>
          <w:szCs w:val="36"/>
        </w:rPr>
        <w:t>Fotografie prosím neupravujte např. efektem… Povolen pouze popisek se jménem, rámeček.</w:t>
      </w:r>
    </w:p>
    <w:p w:rsidR="00F229DB" w:rsidRPr="00F3487A" w:rsidRDefault="00F229DB" w:rsidP="00F229DB">
      <w:pPr>
        <w:jc w:val="right"/>
        <w:rPr>
          <w:sz w:val="36"/>
          <w:szCs w:val="36"/>
        </w:rPr>
      </w:pPr>
    </w:p>
    <w:p w:rsidR="00F229DB" w:rsidRPr="00F3487A" w:rsidRDefault="00F229DB" w:rsidP="00F229DB">
      <w:pPr>
        <w:jc w:val="right"/>
        <w:rPr>
          <w:sz w:val="36"/>
          <w:szCs w:val="36"/>
        </w:rPr>
      </w:pPr>
      <w:r w:rsidRPr="00F3487A">
        <w:rPr>
          <w:sz w:val="36"/>
          <w:szCs w:val="36"/>
        </w:rPr>
        <w:t>Mgr. Denisa Přibáňová</w:t>
      </w:r>
    </w:p>
    <w:p w:rsidR="001D4FDB" w:rsidRDefault="001D4FDB"/>
    <w:p w:rsidR="001D4FDB" w:rsidRDefault="001D4FDB"/>
    <w:p w:rsidR="00525FD7" w:rsidRDefault="00525FD7">
      <w:r>
        <w:br w:type="page"/>
      </w:r>
    </w:p>
    <w:p w:rsidR="00525FD7" w:rsidRPr="00F3487A" w:rsidRDefault="00525FD7" w:rsidP="00525FD7">
      <w:pPr>
        <w:jc w:val="center"/>
        <w:rPr>
          <w:b/>
          <w:sz w:val="72"/>
          <w:szCs w:val="72"/>
        </w:rPr>
      </w:pPr>
      <w:r w:rsidRPr="00F3487A">
        <w:rPr>
          <w:b/>
          <w:sz w:val="72"/>
          <w:szCs w:val="72"/>
        </w:rPr>
        <w:lastRenderedPageBreak/>
        <w:t>FOTOGRAFICKÁ SOUTĚŽ – školní kolo</w:t>
      </w:r>
      <w:r w:rsidRPr="00F3487A">
        <w:rPr>
          <w:b/>
          <w:sz w:val="72"/>
          <w:szCs w:val="72"/>
        </w:rPr>
        <w:br/>
        <w:t>6. – 9. ROČNÍK</w:t>
      </w:r>
    </w:p>
    <w:p w:rsidR="00525FD7" w:rsidRDefault="00525FD7" w:rsidP="00525FD7"/>
    <w:p w:rsidR="00525FD7" w:rsidRPr="00F3487A" w:rsidRDefault="00525FD7" w:rsidP="00525FD7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V rámci informatiky probíhá fotografická soutěž v termínu </w:t>
      </w:r>
      <w:r w:rsidRPr="00F3487A">
        <w:rPr>
          <w:b/>
          <w:sz w:val="36"/>
          <w:szCs w:val="36"/>
        </w:rPr>
        <w:t>1. 10. – 31. 10. 2016.</w:t>
      </w:r>
    </w:p>
    <w:p w:rsidR="00525FD7" w:rsidRPr="00F3487A" w:rsidRDefault="00525FD7" w:rsidP="00525FD7">
      <w:pPr>
        <w:rPr>
          <w:rStyle w:val="Hypertextovodkaz"/>
          <w:sz w:val="36"/>
          <w:szCs w:val="36"/>
        </w:rPr>
      </w:pPr>
      <w:r w:rsidRPr="00F3487A">
        <w:rPr>
          <w:sz w:val="36"/>
          <w:szCs w:val="36"/>
        </w:rPr>
        <w:t xml:space="preserve">Pošli fotku na email: </w:t>
      </w:r>
      <w:hyperlink r:id="rId6" w:history="1">
        <w:r w:rsidRPr="00F3487A">
          <w:rPr>
            <w:rStyle w:val="Hypertextovodkaz"/>
            <w:sz w:val="36"/>
            <w:szCs w:val="36"/>
          </w:rPr>
          <w:t>pribanovade@gmail.com</w:t>
        </w:r>
      </w:hyperlink>
    </w:p>
    <w:p w:rsidR="00525FD7" w:rsidRPr="00F3487A" w:rsidRDefault="00525FD7" w:rsidP="00525FD7">
      <w:pPr>
        <w:rPr>
          <w:sz w:val="36"/>
          <w:szCs w:val="36"/>
        </w:rPr>
      </w:pPr>
    </w:p>
    <w:p w:rsidR="00525FD7" w:rsidRPr="00F3487A" w:rsidRDefault="00525FD7" w:rsidP="00525FD7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Na výběr jsou tři témata: </w:t>
      </w:r>
      <w:r w:rsidRPr="00525FD7">
        <w:rPr>
          <w:b/>
          <w:sz w:val="36"/>
          <w:szCs w:val="36"/>
        </w:rPr>
        <w:t>PODZIM, PLZEŇ, ZVÍŘE/ROSTLINY (FAUNA/FLORA)</w:t>
      </w:r>
      <w:r w:rsidRPr="00F3487A">
        <w:rPr>
          <w:sz w:val="36"/>
          <w:szCs w:val="36"/>
        </w:rPr>
        <w:tab/>
      </w:r>
    </w:p>
    <w:p w:rsidR="00525FD7" w:rsidRPr="00F3487A" w:rsidRDefault="00525FD7" w:rsidP="00525FD7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Maximální počet fotografií pro jednotlivé téma: 3 ks! </w:t>
      </w:r>
    </w:p>
    <w:p w:rsidR="00525FD7" w:rsidRPr="00F3487A" w:rsidRDefault="00525FD7" w:rsidP="00525FD7">
      <w:pPr>
        <w:rPr>
          <w:sz w:val="36"/>
          <w:szCs w:val="36"/>
        </w:rPr>
      </w:pPr>
    </w:p>
    <w:p w:rsidR="00525FD7" w:rsidRPr="00F3487A" w:rsidRDefault="00525FD7" w:rsidP="00525FD7">
      <w:pPr>
        <w:rPr>
          <w:sz w:val="36"/>
          <w:szCs w:val="36"/>
        </w:rPr>
      </w:pPr>
      <w:r w:rsidRPr="00F3487A">
        <w:rPr>
          <w:sz w:val="36"/>
          <w:szCs w:val="36"/>
        </w:rPr>
        <w:t xml:space="preserve">Fotografie budou uveřejněny na webu školy, kde </w:t>
      </w:r>
      <w:proofErr w:type="gramStart"/>
      <w:r w:rsidRPr="00F3487A">
        <w:rPr>
          <w:sz w:val="36"/>
          <w:szCs w:val="36"/>
        </w:rPr>
        <w:t>proběhne</w:t>
      </w:r>
      <w:proofErr w:type="gramEnd"/>
      <w:r w:rsidRPr="00F3487A">
        <w:rPr>
          <w:sz w:val="36"/>
          <w:szCs w:val="36"/>
        </w:rPr>
        <w:t xml:space="preserve"> hlasování </w:t>
      </w:r>
      <w:r w:rsidRPr="00F3487A">
        <w:rPr>
          <w:sz w:val="36"/>
          <w:szCs w:val="36"/>
        </w:rPr>
        <w:sym w:font="Wingdings" w:char="F04A"/>
      </w:r>
      <w:r w:rsidRPr="00F3487A">
        <w:rPr>
          <w:sz w:val="36"/>
          <w:szCs w:val="36"/>
        </w:rPr>
        <w:t xml:space="preserve"> V každé kategorii </w:t>
      </w:r>
      <w:proofErr w:type="gramStart"/>
      <w:r w:rsidRPr="00F3487A">
        <w:rPr>
          <w:sz w:val="36"/>
          <w:szCs w:val="36"/>
        </w:rPr>
        <w:t>bude</w:t>
      </w:r>
      <w:proofErr w:type="gramEnd"/>
      <w:r w:rsidRPr="00F3487A">
        <w:rPr>
          <w:sz w:val="36"/>
          <w:szCs w:val="36"/>
        </w:rPr>
        <w:t xml:space="preserve"> vyhodnocena fotog</w:t>
      </w:r>
      <w:bookmarkStart w:id="0" w:name="_GoBack"/>
      <w:bookmarkEnd w:id="0"/>
      <w:r w:rsidRPr="00F3487A">
        <w:rPr>
          <w:sz w:val="36"/>
          <w:szCs w:val="36"/>
        </w:rPr>
        <w:t xml:space="preserve">rafie s nejvyšším počtem hlasů </w:t>
      </w:r>
      <w:r w:rsidRPr="00F3487A">
        <w:rPr>
          <w:sz w:val="36"/>
          <w:szCs w:val="36"/>
        </w:rPr>
        <w:sym w:font="Wingdings" w:char="F04A"/>
      </w:r>
    </w:p>
    <w:p w:rsidR="00525FD7" w:rsidRPr="00F3487A" w:rsidRDefault="00525FD7" w:rsidP="00525FD7">
      <w:pPr>
        <w:rPr>
          <w:sz w:val="36"/>
          <w:szCs w:val="36"/>
        </w:rPr>
      </w:pPr>
    </w:p>
    <w:p w:rsidR="00525FD7" w:rsidRPr="00F3487A" w:rsidRDefault="00525FD7" w:rsidP="00525FD7">
      <w:pPr>
        <w:rPr>
          <w:sz w:val="36"/>
          <w:szCs w:val="36"/>
        </w:rPr>
      </w:pPr>
      <w:r w:rsidRPr="00F3487A">
        <w:rPr>
          <w:sz w:val="36"/>
          <w:szCs w:val="36"/>
        </w:rPr>
        <w:t>Fotografie prosím neupravujte např. efektem… Povolen pouze popisek se jménem, rámeček.</w:t>
      </w:r>
    </w:p>
    <w:p w:rsidR="00525FD7" w:rsidRPr="00F3487A" w:rsidRDefault="00525FD7" w:rsidP="00525FD7">
      <w:pPr>
        <w:jc w:val="right"/>
        <w:rPr>
          <w:sz w:val="36"/>
          <w:szCs w:val="36"/>
        </w:rPr>
      </w:pPr>
    </w:p>
    <w:p w:rsidR="00525FD7" w:rsidRPr="00F3487A" w:rsidRDefault="00525FD7" w:rsidP="00525FD7">
      <w:pPr>
        <w:jc w:val="right"/>
        <w:rPr>
          <w:sz w:val="36"/>
          <w:szCs w:val="36"/>
        </w:rPr>
      </w:pPr>
      <w:r w:rsidRPr="00F3487A">
        <w:rPr>
          <w:sz w:val="36"/>
          <w:szCs w:val="36"/>
        </w:rPr>
        <w:t>Mgr. Denisa Přibáňová</w:t>
      </w:r>
    </w:p>
    <w:p w:rsidR="00525FD7" w:rsidRDefault="00525FD7" w:rsidP="00525FD7"/>
    <w:p w:rsidR="00525FD7" w:rsidRDefault="00525FD7" w:rsidP="00525FD7"/>
    <w:p w:rsidR="00525FD7" w:rsidRDefault="00525FD7" w:rsidP="00525FD7"/>
    <w:p w:rsidR="001D4FDB" w:rsidRDefault="001D4FDB"/>
    <w:sectPr w:rsidR="001D4FDB" w:rsidSect="001D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DB"/>
    <w:rsid w:val="001D4FDB"/>
    <w:rsid w:val="00525FD7"/>
    <w:rsid w:val="00A02602"/>
    <w:rsid w:val="00F229DB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banovade@gmail.com" TargetMode="External"/><Relationship Id="rId5" Type="http://schemas.openxmlformats.org/officeDocument/2006/relationships/hyperlink" Target="mailto:pribanov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8F70EBC5.dotm</Template>
  <TotalTime>22</TotalTime>
  <Pages>2</Pages>
  <Words>154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Přibáňová Denisa</dc:creator>
  <cp:lastModifiedBy>Přibáňová Denisa</cp:lastModifiedBy>
  <cp:revision>3</cp:revision>
  <cp:lastPrinted>2016-09-26T08:39:00Z</cp:lastPrinted>
  <dcterms:created xsi:type="dcterms:W3CDTF">2016-09-13T12:51:00Z</dcterms:created>
  <dcterms:modified xsi:type="dcterms:W3CDTF">2016-09-26T08:40:00Z</dcterms:modified>
</cp:coreProperties>
</file>