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65" w:rsidRDefault="00FF4B65" w:rsidP="00FF4B65">
      <w:pPr>
        <w:pStyle w:val="Zhlav"/>
        <w:jc w:val="right"/>
        <w:rPr>
          <w:i/>
          <w:sz w:val="16"/>
          <w:szCs w:val="16"/>
        </w:rPr>
      </w:pPr>
    </w:p>
    <w:p w:rsidR="00FF4B65" w:rsidRPr="00FF4B65" w:rsidRDefault="00FF4B65" w:rsidP="00FF4B65">
      <w:pPr>
        <w:pStyle w:val="Zhlav"/>
        <w:jc w:val="right"/>
        <w:rPr>
          <w:sz w:val="16"/>
          <w:szCs w:val="16"/>
        </w:rPr>
      </w:pPr>
    </w:p>
    <w:p w:rsidR="002660EB" w:rsidRPr="00310419" w:rsidRDefault="00A912C7" w:rsidP="000E7326">
      <w:pPr>
        <w:pStyle w:val="Nadpis3"/>
        <w:tabs>
          <w:tab w:val="right" w:pos="7106"/>
        </w:tabs>
        <w:jc w:val="both"/>
        <w:rPr>
          <w:sz w:val="28"/>
          <w:szCs w:val="28"/>
          <w:u w:val="none"/>
        </w:rPr>
      </w:pPr>
      <w:r w:rsidRPr="00310419">
        <w:rPr>
          <w:sz w:val="28"/>
          <w:szCs w:val="28"/>
          <w:u w:val="none"/>
        </w:rPr>
        <w:t>Ž</w:t>
      </w:r>
      <w:r w:rsidR="00FD0081" w:rsidRPr="00310419">
        <w:rPr>
          <w:sz w:val="28"/>
          <w:szCs w:val="28"/>
          <w:u w:val="none"/>
        </w:rPr>
        <w:t>ádost</w:t>
      </w:r>
      <w:r w:rsidRPr="00310419">
        <w:rPr>
          <w:sz w:val="28"/>
          <w:szCs w:val="28"/>
          <w:u w:val="none"/>
        </w:rPr>
        <w:t xml:space="preserve"> </w:t>
      </w:r>
      <w:r w:rsidR="00FD0081" w:rsidRPr="00310419">
        <w:rPr>
          <w:sz w:val="28"/>
          <w:szCs w:val="28"/>
          <w:u w:val="none"/>
        </w:rPr>
        <w:t>zákonných zástupců o přijetí k základnímu vzdělávání</w:t>
      </w:r>
    </w:p>
    <w:p w:rsidR="00F6119D" w:rsidRPr="002660EB" w:rsidRDefault="00666845" w:rsidP="000E7326">
      <w:pPr>
        <w:pStyle w:val="Nadpis3"/>
        <w:tabs>
          <w:tab w:val="right" w:pos="7106"/>
        </w:tabs>
        <w:jc w:val="both"/>
        <w:rPr>
          <w:color w:val="FF6600"/>
          <w:sz w:val="20"/>
          <w:szCs w:val="20"/>
          <w:u w:val="none"/>
        </w:rPr>
      </w:pPr>
      <w:r w:rsidRPr="002660EB">
        <w:rPr>
          <w:b w:val="0"/>
          <w:sz w:val="20"/>
          <w:szCs w:val="20"/>
          <w:u w:val="none"/>
        </w:rPr>
        <w:t>o</w:t>
      </w:r>
      <w:r w:rsidR="00E558CB" w:rsidRPr="002660EB">
        <w:rPr>
          <w:b w:val="0"/>
          <w:sz w:val="20"/>
          <w:szCs w:val="20"/>
          <w:u w:val="none"/>
        </w:rPr>
        <w:t>d</w:t>
      </w:r>
      <w:r w:rsidRPr="002660EB">
        <w:rPr>
          <w:b w:val="0"/>
          <w:sz w:val="20"/>
          <w:szCs w:val="20"/>
          <w:u w:val="none"/>
        </w:rPr>
        <w:t xml:space="preserve"> </w:t>
      </w:r>
      <w:r w:rsidR="00E558CB" w:rsidRPr="002660EB">
        <w:rPr>
          <w:b w:val="0"/>
          <w:sz w:val="20"/>
          <w:szCs w:val="20"/>
          <w:u w:val="none"/>
        </w:rPr>
        <w:t>školního roku</w:t>
      </w:r>
      <w:r w:rsidR="00BE619E" w:rsidRPr="002660EB">
        <w:rPr>
          <w:b w:val="0"/>
          <w:sz w:val="20"/>
          <w:szCs w:val="20"/>
          <w:u w:val="none"/>
        </w:rPr>
        <w:t xml:space="preserve"> 2017/2018</w:t>
      </w:r>
      <w:r w:rsidR="00A912C7" w:rsidRPr="002660EB">
        <w:rPr>
          <w:b w:val="0"/>
          <w:sz w:val="20"/>
          <w:szCs w:val="20"/>
          <w:u w:val="none"/>
        </w:rPr>
        <w:t xml:space="preserve"> </w:t>
      </w:r>
      <w:r w:rsidR="00F6119D" w:rsidRPr="002660EB">
        <w:rPr>
          <w:b w:val="0"/>
          <w:sz w:val="20"/>
          <w:szCs w:val="20"/>
          <w:u w:val="none"/>
        </w:rPr>
        <w:t>do základní školy, jejíž činnost vykonává</w:t>
      </w:r>
      <w:r w:rsidR="00405BF6" w:rsidRPr="002660EB">
        <w:rPr>
          <w:b w:val="0"/>
          <w:sz w:val="20"/>
          <w:szCs w:val="20"/>
          <w:u w:val="none"/>
        </w:rPr>
        <w:t xml:space="preserve"> 1. základní škola Plzeň, Západní 18, příspěvková organizace</w:t>
      </w:r>
    </w:p>
    <w:p w:rsidR="00F6119D" w:rsidRDefault="00F6119D">
      <w:pPr>
        <w:rPr>
          <w:rFonts w:ascii="Arial" w:hAnsi="Arial" w:cs="Arial"/>
          <w:sz w:val="20"/>
          <w:szCs w:val="20"/>
        </w:rPr>
      </w:pPr>
    </w:p>
    <w:p w:rsidR="005E09F0" w:rsidRPr="002D0485" w:rsidRDefault="005E09F0" w:rsidP="005E09F0">
      <w:pPr>
        <w:rPr>
          <w:rFonts w:ascii="Arial" w:hAnsi="Arial" w:cs="Arial"/>
          <w:bCs/>
          <w:i/>
          <w:sz w:val="20"/>
          <w:szCs w:val="20"/>
        </w:rPr>
      </w:pPr>
      <w:r w:rsidRPr="002D0485">
        <w:rPr>
          <w:rFonts w:ascii="Arial" w:hAnsi="Arial" w:cs="Arial"/>
          <w:bCs/>
          <w:i/>
          <w:sz w:val="20"/>
          <w:szCs w:val="20"/>
        </w:rPr>
        <w:t>Zákonný zástupce: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0"/>
        <w:gridCol w:w="1419"/>
        <w:gridCol w:w="3471"/>
      </w:tblGrid>
      <w:tr w:rsidR="005E09F0" w:rsidRPr="00DF4F5B" w:rsidTr="00751229">
        <w:trPr>
          <w:cantSplit/>
        </w:trPr>
        <w:sdt>
          <w:sdtPr>
            <w:rPr>
              <w:rFonts w:ascii="Arial" w:hAnsi="Arial" w:cs="Arial"/>
              <w:sz w:val="20"/>
              <w:szCs w:val="20"/>
            </w:rPr>
            <w:alias w:val="zákonný zástupce"/>
            <w:tag w:val="zákonný zástupce"/>
            <w:id w:val="-1475364687"/>
            <w:placeholder>
              <w:docPart w:val="6A6167B2CCDA4C65870E38EE74C300E2"/>
            </w:placeholder>
            <w:showingPlcHdr/>
            <w:comboBox>
              <w:listItem w:value="Zvolte položku."/>
              <w:listItem w:displayText="matka" w:value="matka"/>
              <w:listItem w:displayText="otec" w:value="otec"/>
              <w:listItem w:displayText="jiný" w:value="jiný"/>
            </w:comboBox>
          </w:sdtPr>
          <w:sdtEndPr/>
          <w:sdtContent>
            <w:tc>
              <w:tcPr>
                <w:tcW w:w="4888" w:type="dxa"/>
                <w:gridSpan w:val="2"/>
                <w:vAlign w:val="center"/>
              </w:tcPr>
              <w:p w:rsidR="005E09F0" w:rsidRPr="00466559" w:rsidRDefault="00E65114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07DC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zákonný zástupce"/>
            <w:tag w:val="zákonný zástupce"/>
            <w:id w:val="1725647109"/>
            <w:placeholder>
              <w:docPart w:val="74DCEA9882BD4043AB484181F0B68B6C"/>
            </w:placeholder>
            <w:showingPlcHdr/>
            <w:comboBox>
              <w:listItem w:value="Zvolte položku."/>
              <w:listItem w:displayText="matka" w:value="matka"/>
              <w:listItem w:displayText="otec" w:value="otec"/>
              <w:listItem w:displayText="jiný" w:value="jiný"/>
            </w:comboBox>
          </w:sdtPr>
          <w:sdtEndPr/>
          <w:sdtContent>
            <w:tc>
              <w:tcPr>
                <w:tcW w:w="4890" w:type="dxa"/>
                <w:gridSpan w:val="2"/>
                <w:vAlign w:val="center"/>
              </w:tcPr>
              <w:p w:rsidR="005E09F0" w:rsidRPr="00466559" w:rsidRDefault="00E65114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07D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E09F0" w:rsidRPr="00DF4F5B" w:rsidTr="00751229">
        <w:tc>
          <w:tcPr>
            <w:tcW w:w="1488" w:type="dxa"/>
            <w:vAlign w:val="center"/>
          </w:tcPr>
          <w:p w:rsidR="005E09F0" w:rsidRPr="00F26F76" w:rsidRDefault="005E09F0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Jméno a příjmení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3161670"/>
            <w:placeholder>
              <w:docPart w:val="EEFEBB64C54A4A24951EF5D0EEC083AA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:rsidR="005E09F0" w:rsidRPr="00DF4F5B" w:rsidRDefault="005E09F0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19" w:type="dxa"/>
            <w:vAlign w:val="center"/>
          </w:tcPr>
          <w:p w:rsidR="005E09F0" w:rsidRPr="00F26F76" w:rsidRDefault="005E09F0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Jméno a příjmení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4404099"/>
            <w:placeholder>
              <w:docPart w:val="EEFEBB64C54A4A24951EF5D0EEC083AA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5E09F0" w:rsidRPr="00DF4F5B" w:rsidRDefault="00A273CD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5E09F0" w:rsidRPr="00DF4F5B" w:rsidTr="00751229">
        <w:tc>
          <w:tcPr>
            <w:tcW w:w="1488" w:type="dxa"/>
            <w:vAlign w:val="center"/>
          </w:tcPr>
          <w:p w:rsidR="005E09F0" w:rsidRPr="00F26F76" w:rsidRDefault="002E640A" w:rsidP="002E640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Místo t</w:t>
            </w:r>
            <w:r w:rsidR="005E09F0" w:rsidRPr="00F26F76">
              <w:rPr>
                <w:rFonts w:ascii="Arial" w:hAnsi="Arial" w:cs="Arial"/>
                <w:i/>
                <w:sz w:val="16"/>
                <w:szCs w:val="16"/>
              </w:rPr>
              <w:t>rvalé</w:t>
            </w:r>
            <w:r w:rsidRPr="00F26F76">
              <w:rPr>
                <w:rFonts w:ascii="Arial" w:hAnsi="Arial" w:cs="Arial"/>
                <w:i/>
                <w:sz w:val="16"/>
                <w:szCs w:val="16"/>
              </w:rPr>
              <w:t>ho</w:t>
            </w:r>
            <w:r w:rsidR="005E09F0" w:rsidRPr="00F26F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F76">
              <w:rPr>
                <w:rFonts w:ascii="Arial" w:hAnsi="Arial" w:cs="Arial"/>
                <w:i/>
                <w:sz w:val="16"/>
                <w:szCs w:val="16"/>
              </w:rPr>
              <w:t>pobytu</w:t>
            </w:r>
            <w:r w:rsidR="00A7723D">
              <w:rPr>
                <w:rFonts w:ascii="Arial" w:hAnsi="Arial" w:cs="Arial"/>
                <w:i/>
                <w:sz w:val="16"/>
                <w:szCs w:val="16"/>
              </w:rPr>
              <w:t xml:space="preserve"> (popřípadě jiná adresa pro doručování)</w:t>
            </w:r>
            <w:r w:rsidR="005E09F0" w:rsidRPr="00F26F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40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3259648"/>
              <w:placeholder>
                <w:docPart w:val="EEFEBB64C54A4A24951EF5D0EEC083AA"/>
              </w:placeholder>
              <w:showingPlcHdr/>
              <w:text/>
            </w:sdtPr>
            <w:sdtEndPr/>
            <w:sdtContent>
              <w:p w:rsidR="005E09F0" w:rsidRPr="00DF4F5B" w:rsidRDefault="00A273CD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1419" w:type="dxa"/>
            <w:vAlign w:val="center"/>
          </w:tcPr>
          <w:p w:rsidR="005E09F0" w:rsidRPr="00F26F76" w:rsidRDefault="00A7723D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Místo trvalého pobytu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(popřípadě jiná adresa pro doručování)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5271144"/>
            <w:placeholder>
              <w:docPart w:val="EEFEBB64C54A4A24951EF5D0EEC083AA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5E09F0" w:rsidRPr="00DF4F5B" w:rsidRDefault="00A273CD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5E09F0" w:rsidRPr="00DF4F5B" w:rsidTr="00751229">
        <w:tc>
          <w:tcPr>
            <w:tcW w:w="1488" w:type="dxa"/>
            <w:vAlign w:val="center"/>
          </w:tcPr>
          <w:p w:rsidR="005E09F0" w:rsidRPr="00F26F76" w:rsidRDefault="00AC19FC" w:rsidP="00AC19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5E09F0" w:rsidRPr="00F26F76">
              <w:rPr>
                <w:rFonts w:ascii="Arial" w:hAnsi="Arial" w:cs="Arial"/>
                <w:i/>
                <w:sz w:val="16"/>
                <w:szCs w:val="16"/>
              </w:rPr>
              <w:t>elefo</w:t>
            </w:r>
            <w:r w:rsidRPr="00F26F76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5E09F0" w:rsidRPr="00F26F76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F26F76">
              <w:rPr>
                <w:rFonts w:ascii="Arial" w:hAnsi="Arial" w:cs="Arial"/>
                <w:i/>
                <w:sz w:val="16"/>
                <w:szCs w:val="16"/>
              </w:rPr>
              <w:t>í číslo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7448670"/>
            <w:placeholder>
              <w:docPart w:val="EEFEBB64C54A4A24951EF5D0EEC083AA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:rsidR="005E09F0" w:rsidRPr="00DF4F5B" w:rsidRDefault="00A273CD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19" w:type="dxa"/>
            <w:vAlign w:val="center"/>
          </w:tcPr>
          <w:p w:rsidR="005E09F0" w:rsidRPr="00F26F76" w:rsidRDefault="00AC19FC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Telefonní číslo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6084586"/>
            <w:placeholder>
              <w:docPart w:val="EEFEBB64C54A4A24951EF5D0EEC083AA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5E09F0" w:rsidRPr="00DF4F5B" w:rsidRDefault="00A273CD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A7CD3" w:rsidRPr="00DF4F5B" w:rsidTr="00751229">
        <w:tc>
          <w:tcPr>
            <w:tcW w:w="1488" w:type="dxa"/>
            <w:vAlign w:val="center"/>
          </w:tcPr>
          <w:p w:rsidR="001A7CD3" w:rsidRPr="00F26F76" w:rsidRDefault="001A7CD3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7615123"/>
            <w:placeholder>
              <w:docPart w:val="2BF0C321EF424365B53212A5FFDF6450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:rsidR="001A7CD3" w:rsidRDefault="001A7CD3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19" w:type="dxa"/>
            <w:vAlign w:val="center"/>
          </w:tcPr>
          <w:p w:rsidR="001A7CD3" w:rsidRPr="00F26F76" w:rsidRDefault="001A7CD3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1267406"/>
            <w:placeholder>
              <w:docPart w:val="9C25C44361FA4E57942C470755DBB99E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1A7CD3" w:rsidRDefault="001A7CD3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5E09F0" w:rsidRDefault="005E09F0">
      <w:pPr>
        <w:rPr>
          <w:rFonts w:ascii="Arial" w:hAnsi="Arial" w:cs="Arial"/>
          <w:sz w:val="20"/>
          <w:szCs w:val="20"/>
        </w:rPr>
      </w:pPr>
    </w:p>
    <w:p w:rsidR="004050A3" w:rsidRDefault="002022FF" w:rsidP="000E73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ustanovení § 36</w:t>
      </w:r>
      <w:r w:rsidR="00310419">
        <w:rPr>
          <w:rFonts w:ascii="Arial" w:hAnsi="Arial" w:cs="Arial"/>
          <w:sz w:val="20"/>
          <w:szCs w:val="20"/>
        </w:rPr>
        <w:t xml:space="preserve"> odst.</w:t>
      </w:r>
      <w:r w:rsidR="00E01501" w:rsidRPr="005B16FF">
        <w:rPr>
          <w:rFonts w:ascii="Arial" w:hAnsi="Arial" w:cs="Arial"/>
          <w:sz w:val="20"/>
          <w:szCs w:val="20"/>
        </w:rPr>
        <w:t xml:space="preserve"> 4 a 5 zákona č. 561/2004 Sb.</w:t>
      </w:r>
      <w:r>
        <w:rPr>
          <w:rFonts w:ascii="Arial" w:hAnsi="Arial" w:cs="Arial"/>
          <w:sz w:val="20"/>
          <w:szCs w:val="20"/>
        </w:rPr>
        <w:t>,</w:t>
      </w:r>
      <w:r w:rsidR="00E01501" w:rsidRPr="005B16FF">
        <w:rPr>
          <w:rFonts w:ascii="Arial" w:hAnsi="Arial" w:cs="Arial"/>
          <w:sz w:val="20"/>
          <w:szCs w:val="20"/>
        </w:rPr>
        <w:t xml:space="preserve"> o předškolním, základním, středním, vyšším odborném a jiném vzdělávání (školský zákon)</w:t>
      </w:r>
      <w:r>
        <w:rPr>
          <w:rFonts w:ascii="Arial" w:hAnsi="Arial" w:cs="Arial"/>
          <w:sz w:val="20"/>
          <w:szCs w:val="20"/>
        </w:rPr>
        <w:t xml:space="preserve">, </w:t>
      </w:r>
      <w:r w:rsidR="00922EAC">
        <w:rPr>
          <w:rFonts w:ascii="Arial" w:hAnsi="Arial" w:cs="Arial"/>
          <w:sz w:val="20"/>
          <w:szCs w:val="20"/>
        </w:rPr>
        <w:t>v</w:t>
      </w:r>
      <w:r w:rsidR="00310419">
        <w:rPr>
          <w:rFonts w:ascii="Arial" w:hAnsi="Arial" w:cs="Arial"/>
          <w:sz w:val="20"/>
          <w:szCs w:val="20"/>
        </w:rPr>
        <w:t>e</w:t>
      </w:r>
      <w:r w:rsidR="00922EAC">
        <w:rPr>
          <w:rFonts w:ascii="Arial" w:hAnsi="Arial" w:cs="Arial"/>
          <w:sz w:val="20"/>
          <w:szCs w:val="20"/>
        </w:rPr>
        <w:t xml:space="preserve"> znění</w:t>
      </w:r>
      <w:r w:rsidR="00310419">
        <w:rPr>
          <w:rFonts w:ascii="Arial" w:hAnsi="Arial" w:cs="Arial"/>
          <w:sz w:val="20"/>
          <w:szCs w:val="20"/>
        </w:rPr>
        <w:t xml:space="preserve"> pozdějších předpisů,</w:t>
      </w:r>
      <w:r w:rsidR="005B16FF" w:rsidRPr="005B16FF">
        <w:rPr>
          <w:rFonts w:ascii="Arial" w:hAnsi="Arial" w:cs="Arial"/>
          <w:sz w:val="20"/>
          <w:szCs w:val="20"/>
        </w:rPr>
        <w:t xml:space="preserve"> </w:t>
      </w:r>
      <w:r w:rsidR="008326D9" w:rsidRPr="005B16FF">
        <w:rPr>
          <w:rFonts w:ascii="Arial" w:hAnsi="Arial" w:cs="Arial"/>
          <w:sz w:val="20"/>
          <w:szCs w:val="20"/>
        </w:rPr>
        <w:t>ž</w:t>
      </w:r>
      <w:r w:rsidR="00A912C7" w:rsidRPr="005B16FF">
        <w:rPr>
          <w:rFonts w:ascii="Arial" w:hAnsi="Arial" w:cs="Arial"/>
          <w:sz w:val="20"/>
          <w:szCs w:val="20"/>
        </w:rPr>
        <w:t>ádám</w:t>
      </w:r>
      <w:r w:rsidR="00A912C7" w:rsidRPr="00DF4F5B">
        <w:rPr>
          <w:rFonts w:ascii="Arial" w:hAnsi="Arial" w:cs="Arial"/>
          <w:sz w:val="20"/>
          <w:szCs w:val="20"/>
        </w:rPr>
        <w:t xml:space="preserve"> o přijetí </w:t>
      </w:r>
      <w:r w:rsidR="00310419">
        <w:rPr>
          <w:rFonts w:ascii="Arial" w:hAnsi="Arial" w:cs="Arial"/>
          <w:sz w:val="20"/>
          <w:szCs w:val="20"/>
        </w:rPr>
        <w:t>k základnímu vzdělávání</w:t>
      </w:r>
      <w:r w:rsidR="004050A3">
        <w:rPr>
          <w:rFonts w:ascii="Arial" w:hAnsi="Arial" w:cs="Arial"/>
          <w:sz w:val="20"/>
          <w:szCs w:val="20"/>
        </w:rPr>
        <w:t xml:space="preserve"> v základní škole 1. základní školy Plzeň, Západní 18, příspěvkové organizaci</w:t>
      </w:r>
      <w:r w:rsidR="00AE4BCB">
        <w:rPr>
          <w:rFonts w:ascii="Arial" w:hAnsi="Arial" w:cs="Arial"/>
          <w:sz w:val="20"/>
          <w:szCs w:val="20"/>
        </w:rPr>
        <w:t>.</w:t>
      </w:r>
    </w:p>
    <w:p w:rsidR="0057183B" w:rsidRDefault="00405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31537A" w:rsidTr="001C7BDB">
        <w:tc>
          <w:tcPr>
            <w:tcW w:w="2376" w:type="dxa"/>
          </w:tcPr>
          <w:p w:rsidR="0031537A" w:rsidRDefault="00315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3A278C">
              <w:rPr>
                <w:rFonts w:ascii="Arial" w:hAnsi="Arial" w:cs="Arial"/>
                <w:i/>
                <w:sz w:val="20"/>
                <w:szCs w:val="20"/>
              </w:rPr>
              <w:t>méno a příjmení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dítěte</w:t>
            </w:r>
            <w:r w:rsidRPr="003A278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7402" w:type="dxa"/>
          </w:tcPr>
          <w:p w:rsidR="0031537A" w:rsidRDefault="008105E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99931826"/>
                <w:placeholder>
                  <w:docPart w:val="442AE63DFC2D4382835AB803AFEE599D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1537A" w:rsidTr="001C7BDB">
        <w:tc>
          <w:tcPr>
            <w:tcW w:w="2376" w:type="dxa"/>
          </w:tcPr>
          <w:p w:rsidR="0031537A" w:rsidRPr="0066540E" w:rsidRDefault="0031537A">
            <w:pPr>
              <w:rPr>
                <w:rFonts w:ascii="Arial" w:hAnsi="Arial" w:cs="Arial"/>
                <w:sz w:val="20"/>
                <w:szCs w:val="20"/>
              </w:rPr>
            </w:pPr>
            <w:r w:rsidRPr="0066540E">
              <w:rPr>
                <w:rFonts w:ascii="Arial" w:hAnsi="Arial" w:cs="Arial"/>
                <w:i/>
                <w:sz w:val="20"/>
                <w:szCs w:val="20"/>
              </w:rPr>
              <w:t>Místo trvalého pobytu</w:t>
            </w:r>
            <w:r w:rsidR="0066540E" w:rsidRPr="006654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6540E" w:rsidRPr="0066540E">
              <w:rPr>
                <w:rFonts w:ascii="Arial" w:hAnsi="Arial" w:cs="Arial"/>
                <w:i/>
                <w:sz w:val="20"/>
                <w:szCs w:val="20"/>
              </w:rPr>
              <w:t>(popřípadě jiná adresa pro doručování)</w:t>
            </w:r>
            <w:r w:rsidRPr="0066540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7402" w:type="dxa"/>
            <w:vAlign w:val="center"/>
          </w:tcPr>
          <w:p w:rsidR="0031537A" w:rsidRDefault="008105E9" w:rsidP="000348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74128261"/>
                <w:placeholder>
                  <w:docPart w:val="E0A70FABEAED4B19BC249A5B0A60CE2A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  <w:r w:rsidR="0031537A">
              <w:rPr>
                <w:rFonts w:ascii="Arial" w:hAnsi="Arial" w:cs="Arial"/>
                <w:sz w:val="20"/>
                <w:szCs w:val="20"/>
              </w:rPr>
              <w:t>, PSČ</w:t>
            </w:r>
            <w:r w:rsidR="003153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1380970"/>
                <w:placeholder>
                  <w:docPart w:val="2B8AA3BF5B71431082B8754C67DBE523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1537A" w:rsidTr="001C7BDB">
        <w:tc>
          <w:tcPr>
            <w:tcW w:w="2376" w:type="dxa"/>
          </w:tcPr>
          <w:p w:rsidR="0031537A" w:rsidRPr="0031537A" w:rsidRDefault="003153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537A">
              <w:rPr>
                <w:rFonts w:ascii="Arial" w:hAnsi="Arial" w:cs="Arial"/>
                <w:i/>
                <w:sz w:val="20"/>
                <w:szCs w:val="20"/>
              </w:rPr>
              <w:t>Datum narození: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93941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02" w:type="dxa"/>
              </w:tcPr>
              <w:p w:rsidR="0031537A" w:rsidRDefault="0031537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1537A" w:rsidTr="001C7BDB">
        <w:tc>
          <w:tcPr>
            <w:tcW w:w="2376" w:type="dxa"/>
            <w:shd w:val="clear" w:color="auto" w:fill="auto"/>
          </w:tcPr>
          <w:p w:rsidR="0031537A" w:rsidRPr="008447D6" w:rsidRDefault="008447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47D6">
              <w:rPr>
                <w:rFonts w:ascii="Arial" w:hAnsi="Arial" w:cs="Arial"/>
                <w:i/>
                <w:sz w:val="20"/>
                <w:szCs w:val="20"/>
              </w:rPr>
              <w:t>Rodné číslo:</w:t>
            </w:r>
          </w:p>
        </w:tc>
        <w:tc>
          <w:tcPr>
            <w:tcW w:w="7402" w:type="dxa"/>
          </w:tcPr>
          <w:p w:rsidR="0031537A" w:rsidRDefault="008105E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99201832"/>
                <w:placeholder>
                  <w:docPart w:val="29958108E5CE41A9BE630C93BA02C297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  <w:r w:rsidR="0031537A">
              <w:rPr>
                <w:rFonts w:ascii="Arial" w:hAnsi="Arial" w:cs="Arial"/>
                <w:sz w:val="20"/>
                <w:szCs w:val="20"/>
              </w:rPr>
              <w:t>/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5522792"/>
                <w:placeholder>
                  <w:docPart w:val="05B84884ADC3473EA38E46F13D4A753C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1537A" w:rsidTr="001C7BDB">
        <w:tc>
          <w:tcPr>
            <w:tcW w:w="2376" w:type="dxa"/>
            <w:shd w:val="clear" w:color="auto" w:fill="auto"/>
          </w:tcPr>
          <w:p w:rsidR="0031537A" w:rsidRPr="008447D6" w:rsidRDefault="008447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47D6">
              <w:rPr>
                <w:rFonts w:ascii="Arial" w:hAnsi="Arial" w:cs="Arial"/>
                <w:i/>
                <w:sz w:val="20"/>
                <w:szCs w:val="20"/>
              </w:rPr>
              <w:t>Místo narození:</w:t>
            </w:r>
          </w:p>
        </w:tc>
        <w:tc>
          <w:tcPr>
            <w:tcW w:w="7402" w:type="dxa"/>
          </w:tcPr>
          <w:p w:rsidR="0031537A" w:rsidRDefault="008105E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7084978"/>
                <w:placeholder>
                  <w:docPart w:val="F87A1E3976084D53BBE2D750A0321E30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485358" w:rsidTr="001C7BDB">
        <w:tc>
          <w:tcPr>
            <w:tcW w:w="2376" w:type="dxa"/>
            <w:shd w:val="clear" w:color="auto" w:fill="auto"/>
          </w:tcPr>
          <w:p w:rsidR="00485358" w:rsidRPr="008447D6" w:rsidRDefault="0048535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Státní občanství: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9670534"/>
            <w:placeholder>
              <w:docPart w:val="DefaultPlaceholder_1082065158"/>
            </w:placeholder>
            <w:showingPlcHdr/>
          </w:sdtPr>
          <w:sdtContent>
            <w:tc>
              <w:tcPr>
                <w:tcW w:w="7402" w:type="dxa"/>
              </w:tcPr>
              <w:p w:rsidR="00485358" w:rsidRDefault="0048535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31537A" w:rsidRDefault="0031537A">
      <w:pPr>
        <w:rPr>
          <w:rFonts w:ascii="Arial" w:hAnsi="Arial" w:cs="Arial"/>
          <w:sz w:val="20"/>
          <w:szCs w:val="20"/>
        </w:rPr>
      </w:pPr>
    </w:p>
    <w:p w:rsidR="005A095A" w:rsidRDefault="005A09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informace</w:t>
      </w:r>
    </w:p>
    <w:p w:rsidR="00945C04" w:rsidRPr="00945C04" w:rsidRDefault="005A09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945C04" w:rsidRPr="00945C04">
        <w:rPr>
          <w:rFonts w:ascii="Arial" w:hAnsi="Arial" w:cs="Arial"/>
          <w:sz w:val="20"/>
          <w:szCs w:val="20"/>
        </w:rPr>
        <w:t>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</w:t>
      </w:r>
      <w:r>
        <w:rPr>
          <w:rFonts w:ascii="Arial" w:hAnsi="Arial" w:cs="Arial"/>
          <w:sz w:val="20"/>
          <w:szCs w:val="20"/>
        </w:rPr>
        <w:t>dst. 2 vyhlášky č. 27/2016 Sb.:</w:t>
      </w:r>
    </w:p>
    <w:sdt>
      <w:sdtPr>
        <w:rPr>
          <w:rFonts w:ascii="Arial" w:hAnsi="Arial" w:cs="Arial"/>
          <w:sz w:val="20"/>
          <w:szCs w:val="20"/>
        </w:rPr>
        <w:id w:val="-1851720215"/>
        <w:placeholder>
          <w:docPart w:val="DefaultPlaceholder_1082065158"/>
        </w:placeholder>
        <w:showingPlcHdr/>
      </w:sdtPr>
      <w:sdtEndPr/>
      <w:sdtContent>
        <w:p w:rsidR="00945C04" w:rsidRDefault="00F75258">
          <w:pPr>
            <w:rPr>
              <w:rFonts w:ascii="Arial" w:hAnsi="Arial" w:cs="Arial"/>
              <w:sz w:val="20"/>
              <w:szCs w:val="20"/>
            </w:rPr>
          </w:pPr>
          <w:r w:rsidRPr="001F1DE9">
            <w:rPr>
              <w:rStyle w:val="Zstupntext"/>
            </w:rPr>
            <w:t>Klikněte sem a zadejte text.</w:t>
          </w:r>
        </w:p>
      </w:sdtContent>
    </w:sdt>
    <w:p w:rsidR="00F75258" w:rsidRDefault="00F75258">
      <w:pPr>
        <w:rPr>
          <w:rFonts w:ascii="Arial" w:hAnsi="Arial" w:cs="Arial"/>
          <w:sz w:val="20"/>
          <w:szCs w:val="20"/>
        </w:rPr>
      </w:pPr>
    </w:p>
    <w:p w:rsidR="00DF4F5B" w:rsidRDefault="00760F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MŠ, jak</w:t>
      </w:r>
      <w:r w:rsidR="00F75258">
        <w:rPr>
          <w:rFonts w:ascii="Arial" w:hAnsi="Arial" w:cs="Arial"/>
          <w:sz w:val="20"/>
          <w:szCs w:val="20"/>
        </w:rPr>
        <w:t>ou dítě</w:t>
      </w:r>
      <w:r w:rsidR="00DF4F5B">
        <w:rPr>
          <w:rFonts w:ascii="Arial" w:hAnsi="Arial" w:cs="Arial"/>
          <w:sz w:val="20"/>
          <w:szCs w:val="20"/>
        </w:rPr>
        <w:t xml:space="preserve"> navštěvuje:</w:t>
      </w:r>
      <w:r w:rsidR="00F8445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65894514"/>
          <w:placeholder>
            <w:docPart w:val="48CAA05415AC459E95826DEFEB4720A9"/>
          </w:placeholder>
          <w:showingPlcHdr/>
          <w:text/>
        </w:sdtPr>
        <w:sdtEndPr/>
        <w:sdtContent>
          <w:r w:rsidR="00676F5A" w:rsidRPr="001F1DE9">
            <w:rPr>
              <w:rStyle w:val="Zstupntext"/>
            </w:rPr>
            <w:t>Klikněte sem a zadejte text.</w:t>
          </w:r>
        </w:sdtContent>
      </w:sdt>
    </w:p>
    <w:p w:rsidR="00DF4F5B" w:rsidRDefault="00DF4F5B">
      <w:pPr>
        <w:rPr>
          <w:rFonts w:ascii="Arial" w:hAnsi="Arial" w:cs="Arial"/>
          <w:sz w:val="20"/>
          <w:szCs w:val="20"/>
        </w:rPr>
      </w:pPr>
    </w:p>
    <w:p w:rsidR="00A912C7" w:rsidRDefault="00924813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M</w:t>
      </w:r>
      <w:r w:rsidR="00A912C7">
        <w:rPr>
          <w:rFonts w:ascii="Arial" w:hAnsi="Arial" w:cs="Arial"/>
          <w:sz w:val="20"/>
        </w:rPr>
        <w:t>ěl</w:t>
      </w:r>
      <w:r w:rsidR="00F75258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="00F75258">
        <w:rPr>
          <w:rFonts w:ascii="Arial" w:hAnsi="Arial" w:cs="Arial"/>
          <w:sz w:val="20"/>
        </w:rPr>
        <w:t>dítě</w:t>
      </w:r>
      <w:r w:rsidR="00A912C7">
        <w:rPr>
          <w:rFonts w:ascii="Arial" w:hAnsi="Arial" w:cs="Arial"/>
          <w:sz w:val="20"/>
        </w:rPr>
        <w:t xml:space="preserve"> odklad</w:t>
      </w:r>
      <w:r w:rsidR="00DF4F5B">
        <w:rPr>
          <w:rFonts w:ascii="Arial" w:hAnsi="Arial" w:cs="Arial"/>
          <w:sz w:val="20"/>
        </w:rPr>
        <w:t xml:space="preserve"> povinné školní docházky</w:t>
      </w:r>
      <w:r w:rsidR="00A912C7">
        <w:rPr>
          <w:rFonts w:ascii="Arial" w:hAnsi="Arial" w:cs="Arial"/>
          <w:sz w:val="20"/>
        </w:rPr>
        <w:t>:</w:t>
      </w:r>
      <w:r w:rsidR="00C76418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145751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AA2">
            <w:rPr>
              <w:rFonts w:ascii="MS Gothic" w:eastAsia="MS Gothic" w:hAnsi="MS Gothic" w:cs="Arial" w:hint="eastAsia"/>
            </w:rPr>
            <w:t>☐</w:t>
          </w:r>
        </w:sdtContent>
      </w:sdt>
      <w:r w:rsidR="00A912C7">
        <w:rPr>
          <w:rFonts w:ascii="Arial" w:hAnsi="Arial" w:cs="Arial"/>
        </w:rPr>
        <w:t xml:space="preserve">ANO </w:t>
      </w:r>
      <w:r w:rsidR="00F84457">
        <w:rPr>
          <w:rFonts w:ascii="Arial" w:hAnsi="Arial" w:cs="Arial"/>
        </w:rPr>
        <w:t>-</w:t>
      </w:r>
      <w:r w:rsidR="00A912C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63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F5A">
            <w:rPr>
              <w:rFonts w:ascii="MS Gothic" w:eastAsia="MS Gothic" w:hAnsi="MS Gothic" w:cs="Arial" w:hint="eastAsia"/>
            </w:rPr>
            <w:t>☐</w:t>
          </w:r>
        </w:sdtContent>
      </w:sdt>
      <w:r w:rsidR="00A912C7">
        <w:rPr>
          <w:rFonts w:ascii="Arial" w:hAnsi="Arial" w:cs="Arial"/>
        </w:rPr>
        <w:t>NE</w:t>
      </w:r>
      <w:r w:rsidR="00A912C7">
        <w:rPr>
          <w:rFonts w:ascii="Arial" w:hAnsi="Arial" w:cs="Arial"/>
        </w:rPr>
        <w:tab/>
      </w:r>
      <w:r w:rsidR="00A912C7">
        <w:rPr>
          <w:rFonts w:ascii="Arial" w:hAnsi="Arial" w:cs="Arial"/>
        </w:rPr>
        <w:tab/>
      </w:r>
    </w:p>
    <w:p w:rsidR="00A912C7" w:rsidRPr="006E04D2" w:rsidRDefault="00A912C7">
      <w:pPr>
        <w:rPr>
          <w:rFonts w:ascii="Arial" w:hAnsi="Arial" w:cs="Arial"/>
          <w:bCs/>
          <w:sz w:val="20"/>
          <w:szCs w:val="20"/>
        </w:rPr>
      </w:pPr>
    </w:p>
    <w:p w:rsidR="00080CBF" w:rsidRPr="006E04D2" w:rsidRDefault="006E04D2" w:rsidP="00080C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Zdravotní pojišťovna</w:t>
      </w:r>
      <w:r w:rsidR="002808DC">
        <w:rPr>
          <w:rFonts w:ascii="Arial" w:hAnsi="Arial" w:cs="Arial"/>
          <w:sz w:val="20"/>
          <w:szCs w:val="20"/>
        </w:rPr>
        <w:t xml:space="preserve"> dítěte</w:t>
      </w:r>
      <w:r>
        <w:rPr>
          <w:rFonts w:ascii="Arial" w:hAnsi="Arial" w:cs="Arial"/>
          <w:sz w:val="20"/>
          <w:szCs w:val="20"/>
        </w:rPr>
        <w:t>:</w:t>
      </w:r>
      <w:r w:rsidR="009922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26084885"/>
          <w:placeholder>
            <w:docPart w:val="A2A8F4A1D9DD485E931623C145C789D5"/>
          </w:placeholder>
          <w:showingPlcHdr/>
          <w:text/>
        </w:sdtPr>
        <w:sdtEndPr/>
        <w:sdtContent>
          <w:r w:rsidR="00676F5A" w:rsidRPr="001F1DE9">
            <w:rPr>
              <w:rStyle w:val="Zstupntext"/>
            </w:rPr>
            <w:t>Klikněte sem a zadejte text.</w:t>
          </w:r>
        </w:sdtContent>
      </w:sdt>
    </w:p>
    <w:p w:rsidR="0053637D" w:rsidRPr="006E04D2" w:rsidRDefault="0053637D" w:rsidP="00E01501">
      <w:pPr>
        <w:rPr>
          <w:rFonts w:ascii="Arial" w:hAnsi="Arial" w:cs="Arial"/>
          <w:sz w:val="20"/>
          <w:szCs w:val="20"/>
        </w:rPr>
      </w:pPr>
    </w:p>
    <w:p w:rsidR="00DF4F5B" w:rsidRDefault="00DF4F5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637D" w:rsidRPr="00DF4F5B" w:rsidRDefault="0060073B">
      <w:pPr>
        <w:jc w:val="both"/>
        <w:rPr>
          <w:rFonts w:ascii="Arial" w:hAnsi="Arial" w:cs="Arial"/>
          <w:sz w:val="20"/>
          <w:szCs w:val="20"/>
        </w:rPr>
      </w:pPr>
      <w:r w:rsidRPr="00DF4F5B">
        <w:rPr>
          <w:rFonts w:ascii="Arial" w:hAnsi="Arial" w:cs="Arial"/>
          <w:sz w:val="20"/>
          <w:szCs w:val="20"/>
        </w:rPr>
        <w:t>Plz</w:t>
      </w:r>
      <w:r w:rsidR="00DF4F5B">
        <w:rPr>
          <w:rFonts w:ascii="Arial" w:hAnsi="Arial" w:cs="Arial"/>
          <w:sz w:val="20"/>
          <w:szCs w:val="20"/>
        </w:rPr>
        <w:t>eň</w:t>
      </w:r>
      <w:r w:rsidR="009922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48378416"/>
          <w:placeholder>
            <w:docPart w:val="FCEC2D0BE03740999718003E6257FFCA"/>
          </w:placeholder>
          <w:showingPlcHdr/>
          <w:text/>
        </w:sdtPr>
        <w:sdtEndPr/>
        <w:sdtContent>
          <w:r w:rsidR="009922A8" w:rsidRPr="001F1DE9">
            <w:rPr>
              <w:rStyle w:val="Zstupntext"/>
            </w:rPr>
            <w:t>Klikněte sem a zadejte text.</w:t>
          </w:r>
        </w:sdtContent>
      </w:sdt>
      <w:r w:rsidR="009922A8">
        <w:rPr>
          <w:rFonts w:ascii="Arial" w:hAnsi="Arial" w:cs="Arial"/>
          <w:sz w:val="20"/>
          <w:szCs w:val="20"/>
        </w:rPr>
        <w:tab/>
      </w:r>
      <w:r w:rsidR="009922A8">
        <w:rPr>
          <w:rFonts w:ascii="Arial" w:hAnsi="Arial" w:cs="Arial"/>
          <w:sz w:val="20"/>
          <w:szCs w:val="20"/>
        </w:rPr>
        <w:tab/>
      </w:r>
      <w:r w:rsidRPr="00DF4F5B">
        <w:rPr>
          <w:rFonts w:ascii="Arial" w:hAnsi="Arial" w:cs="Arial"/>
          <w:sz w:val="20"/>
          <w:szCs w:val="20"/>
        </w:rPr>
        <w:t>Podpis</w:t>
      </w:r>
      <w:r w:rsidR="00DF4F5B">
        <w:rPr>
          <w:rFonts w:ascii="Arial" w:hAnsi="Arial" w:cs="Arial"/>
          <w:sz w:val="20"/>
          <w:szCs w:val="20"/>
        </w:rPr>
        <w:t xml:space="preserve"> zákonného zástupce</w:t>
      </w:r>
      <w:r w:rsidRPr="00DF4F5B">
        <w:rPr>
          <w:rFonts w:ascii="Arial" w:hAnsi="Arial" w:cs="Arial"/>
          <w:sz w:val="20"/>
          <w:szCs w:val="20"/>
        </w:rPr>
        <w:t>:</w:t>
      </w:r>
    </w:p>
    <w:sectPr w:rsidR="0053637D" w:rsidRPr="00DF4F5B" w:rsidSect="000C10A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EC" w:rsidRDefault="000F58EC">
      <w:r>
        <w:separator/>
      </w:r>
    </w:p>
  </w:endnote>
  <w:endnote w:type="continuationSeparator" w:id="0">
    <w:p w:rsidR="000F58EC" w:rsidRDefault="000F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EC" w:rsidRDefault="000F58EC">
      <w:r>
        <w:separator/>
      </w:r>
    </w:p>
  </w:footnote>
  <w:footnote w:type="continuationSeparator" w:id="0">
    <w:p w:rsidR="000F58EC" w:rsidRDefault="000F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729D"/>
    <w:multiLevelType w:val="hybridMultilevel"/>
    <w:tmpl w:val="6BBC97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zS1p2nArIVeDfhw91CaBZXttko=" w:salt="TxAhjcGjHh0BgDX3Fjv2Pg==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B4"/>
    <w:rsid w:val="00034804"/>
    <w:rsid w:val="000724CE"/>
    <w:rsid w:val="00080CBF"/>
    <w:rsid w:val="00082790"/>
    <w:rsid w:val="0008703F"/>
    <w:rsid w:val="000B2A73"/>
    <w:rsid w:val="000C10A1"/>
    <w:rsid w:val="000E7326"/>
    <w:rsid w:val="000F58EC"/>
    <w:rsid w:val="00111B29"/>
    <w:rsid w:val="00111CA3"/>
    <w:rsid w:val="00124C62"/>
    <w:rsid w:val="001A7CD3"/>
    <w:rsid w:val="001C7BDB"/>
    <w:rsid w:val="001F03B0"/>
    <w:rsid w:val="002019B4"/>
    <w:rsid w:val="002022FF"/>
    <w:rsid w:val="00246C52"/>
    <w:rsid w:val="00261846"/>
    <w:rsid w:val="002660EB"/>
    <w:rsid w:val="002808DC"/>
    <w:rsid w:val="00284CBF"/>
    <w:rsid w:val="002A54FA"/>
    <w:rsid w:val="002D0485"/>
    <w:rsid w:val="002D6857"/>
    <w:rsid w:val="002E2AA2"/>
    <w:rsid w:val="002E640A"/>
    <w:rsid w:val="00310419"/>
    <w:rsid w:val="0031537A"/>
    <w:rsid w:val="00351B08"/>
    <w:rsid w:val="00352A3A"/>
    <w:rsid w:val="003A096B"/>
    <w:rsid w:val="003A278C"/>
    <w:rsid w:val="003A61BC"/>
    <w:rsid w:val="003B1254"/>
    <w:rsid w:val="004050A3"/>
    <w:rsid w:val="00405BF6"/>
    <w:rsid w:val="004069FD"/>
    <w:rsid w:val="00407BC6"/>
    <w:rsid w:val="0041561C"/>
    <w:rsid w:val="0041633A"/>
    <w:rsid w:val="00466559"/>
    <w:rsid w:val="00485358"/>
    <w:rsid w:val="00505583"/>
    <w:rsid w:val="00524AAE"/>
    <w:rsid w:val="005326BD"/>
    <w:rsid w:val="0053637D"/>
    <w:rsid w:val="0057183B"/>
    <w:rsid w:val="00583809"/>
    <w:rsid w:val="005853C2"/>
    <w:rsid w:val="005A095A"/>
    <w:rsid w:val="005B16FF"/>
    <w:rsid w:val="005C0158"/>
    <w:rsid w:val="005D1D51"/>
    <w:rsid w:val="005D3ABF"/>
    <w:rsid w:val="005E09F0"/>
    <w:rsid w:val="0060073B"/>
    <w:rsid w:val="00606C1F"/>
    <w:rsid w:val="00617C38"/>
    <w:rsid w:val="00640860"/>
    <w:rsid w:val="0066540E"/>
    <w:rsid w:val="00666437"/>
    <w:rsid w:val="00666845"/>
    <w:rsid w:val="00676F5A"/>
    <w:rsid w:val="00691434"/>
    <w:rsid w:val="006E04D2"/>
    <w:rsid w:val="00707893"/>
    <w:rsid w:val="007278EB"/>
    <w:rsid w:val="00745C1B"/>
    <w:rsid w:val="00760F55"/>
    <w:rsid w:val="007632F5"/>
    <w:rsid w:val="00791224"/>
    <w:rsid w:val="007C6373"/>
    <w:rsid w:val="0080223F"/>
    <w:rsid w:val="008105E9"/>
    <w:rsid w:val="00830454"/>
    <w:rsid w:val="008326D9"/>
    <w:rsid w:val="00844400"/>
    <w:rsid w:val="008447D6"/>
    <w:rsid w:val="00855E30"/>
    <w:rsid w:val="00867364"/>
    <w:rsid w:val="0087665B"/>
    <w:rsid w:val="008B45EA"/>
    <w:rsid w:val="008C460D"/>
    <w:rsid w:val="008E0657"/>
    <w:rsid w:val="008F57C2"/>
    <w:rsid w:val="00922EAC"/>
    <w:rsid w:val="00924813"/>
    <w:rsid w:val="00927AEA"/>
    <w:rsid w:val="009332F2"/>
    <w:rsid w:val="00945C04"/>
    <w:rsid w:val="009922A8"/>
    <w:rsid w:val="00997171"/>
    <w:rsid w:val="00A273CD"/>
    <w:rsid w:val="00A40889"/>
    <w:rsid w:val="00A57C62"/>
    <w:rsid w:val="00A7723D"/>
    <w:rsid w:val="00A86D64"/>
    <w:rsid w:val="00A912C7"/>
    <w:rsid w:val="00AC19FC"/>
    <w:rsid w:val="00AC3829"/>
    <w:rsid w:val="00AE4BCB"/>
    <w:rsid w:val="00B15D29"/>
    <w:rsid w:val="00B30759"/>
    <w:rsid w:val="00B7719C"/>
    <w:rsid w:val="00B96E25"/>
    <w:rsid w:val="00BE528A"/>
    <w:rsid w:val="00BE619E"/>
    <w:rsid w:val="00BF04F0"/>
    <w:rsid w:val="00C17B87"/>
    <w:rsid w:val="00C56D2B"/>
    <w:rsid w:val="00C76418"/>
    <w:rsid w:val="00CB7DBB"/>
    <w:rsid w:val="00D16D46"/>
    <w:rsid w:val="00D95678"/>
    <w:rsid w:val="00D9773E"/>
    <w:rsid w:val="00DA06EC"/>
    <w:rsid w:val="00DA372F"/>
    <w:rsid w:val="00DA72D3"/>
    <w:rsid w:val="00DC1B78"/>
    <w:rsid w:val="00DC3072"/>
    <w:rsid w:val="00DD09F1"/>
    <w:rsid w:val="00DE5CE0"/>
    <w:rsid w:val="00DF4F5B"/>
    <w:rsid w:val="00E01501"/>
    <w:rsid w:val="00E051E8"/>
    <w:rsid w:val="00E22EAB"/>
    <w:rsid w:val="00E46B33"/>
    <w:rsid w:val="00E53884"/>
    <w:rsid w:val="00E558CB"/>
    <w:rsid w:val="00E65114"/>
    <w:rsid w:val="00E668E4"/>
    <w:rsid w:val="00F02E2F"/>
    <w:rsid w:val="00F05E4F"/>
    <w:rsid w:val="00F172B3"/>
    <w:rsid w:val="00F26966"/>
    <w:rsid w:val="00F26AEF"/>
    <w:rsid w:val="00F26F76"/>
    <w:rsid w:val="00F45F46"/>
    <w:rsid w:val="00F51C29"/>
    <w:rsid w:val="00F6119D"/>
    <w:rsid w:val="00F75258"/>
    <w:rsid w:val="00F755A7"/>
    <w:rsid w:val="00F84457"/>
    <w:rsid w:val="00F85F71"/>
    <w:rsid w:val="00F962B7"/>
    <w:rsid w:val="00FD0081"/>
    <w:rsid w:val="00FD7023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F2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A5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54F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7719C"/>
    <w:rPr>
      <w:color w:val="808080"/>
    </w:rPr>
  </w:style>
  <w:style w:type="paragraph" w:styleId="Odstavecseseznamem">
    <w:name w:val="List Paragraph"/>
    <w:basedOn w:val="Normln"/>
    <w:uiPriority w:val="34"/>
    <w:qFormat/>
    <w:rsid w:val="000F5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F2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A5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54F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7719C"/>
    <w:rPr>
      <w:color w:val="808080"/>
    </w:rPr>
  </w:style>
  <w:style w:type="paragraph" w:styleId="Odstavecseseznamem">
    <w:name w:val="List Paragraph"/>
    <w:basedOn w:val="Normln"/>
    <w:uiPriority w:val="34"/>
    <w:qFormat/>
    <w:rsid w:val="000F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4C8A3-1C0A-4487-A4BA-BBADAE999617}"/>
      </w:docPartPr>
      <w:docPartBody>
        <w:p w:rsidR="00DD3FB0" w:rsidRDefault="00DD3FB0"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EEFEBB64C54A4A24951EF5D0EEC08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8C2D9-9A4C-4E84-A7ED-B708CD57ABE2}"/>
      </w:docPartPr>
      <w:docPartBody>
        <w:p w:rsidR="001527CF" w:rsidRDefault="00EF213F" w:rsidP="00EF213F">
          <w:pPr>
            <w:pStyle w:val="EEFEBB64C54A4A24951EF5D0EEC083AA1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2BF0C321EF424365B53212A5FFDF6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CD3398-4027-4B44-A07C-39FF5B04F82B}"/>
      </w:docPartPr>
      <w:docPartBody>
        <w:p w:rsidR="001527CF" w:rsidRDefault="00EF213F" w:rsidP="00EF213F">
          <w:pPr>
            <w:pStyle w:val="2BF0C321EF424365B53212A5FFDF64501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9C25C44361FA4E57942C470755DBB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5AB69-DCC4-4C3B-9D34-1DFAB3FDCC87}"/>
      </w:docPartPr>
      <w:docPartBody>
        <w:p w:rsidR="001527CF" w:rsidRDefault="00EF213F" w:rsidP="00EF213F">
          <w:pPr>
            <w:pStyle w:val="9C25C44361FA4E57942C470755DBB99E1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6A6167B2CCDA4C65870E38EE74C30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752A1-7DDF-4F5C-ADD7-9CFD187ED57D}"/>
      </w:docPartPr>
      <w:docPartBody>
        <w:p w:rsidR="001527CF" w:rsidRDefault="00EF213F" w:rsidP="00EF213F">
          <w:pPr>
            <w:pStyle w:val="6A6167B2CCDA4C65870E38EE74C300E2"/>
          </w:pPr>
          <w:r w:rsidRPr="004107DC">
            <w:rPr>
              <w:rStyle w:val="Zstupntext"/>
            </w:rPr>
            <w:t>Zvolte položku.</w:t>
          </w:r>
        </w:p>
      </w:docPartBody>
    </w:docPart>
    <w:docPart>
      <w:docPartPr>
        <w:name w:val="48CAA05415AC459E95826DEFEB472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1D257D-0013-4D8A-98BF-C4B30DCE25DC}"/>
      </w:docPartPr>
      <w:docPartBody>
        <w:p w:rsidR="001527CF" w:rsidRDefault="00EF213F" w:rsidP="00EF213F">
          <w:pPr>
            <w:pStyle w:val="48CAA05415AC459E95826DEFEB4720A9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74DCEA9882BD4043AB484181F0B68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EFBCD-986D-4F53-843E-DFE53C4390BA}"/>
      </w:docPartPr>
      <w:docPartBody>
        <w:p w:rsidR="001527CF" w:rsidRDefault="00EF213F" w:rsidP="00EF213F">
          <w:pPr>
            <w:pStyle w:val="74DCEA9882BD4043AB484181F0B68B6C"/>
          </w:pPr>
          <w:r w:rsidRPr="004107DC">
            <w:rPr>
              <w:rStyle w:val="Zstupntext"/>
            </w:rPr>
            <w:t>Zvolte položku.</w:t>
          </w:r>
        </w:p>
      </w:docPartBody>
    </w:docPart>
    <w:docPart>
      <w:docPartPr>
        <w:name w:val="442AE63DFC2D4382835AB803AFEE5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0CD0A-D12A-4222-BE3E-4BDB418B0D34}"/>
      </w:docPartPr>
      <w:docPartBody>
        <w:p w:rsidR="001527CF" w:rsidRDefault="00EF213F" w:rsidP="00EF213F">
          <w:pPr>
            <w:pStyle w:val="442AE63DFC2D4382835AB803AFEE599D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E0A70FABEAED4B19BC249A5B0A60C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25E0B-4B1F-4E9F-A62F-071C4460DB8F}"/>
      </w:docPartPr>
      <w:docPartBody>
        <w:p w:rsidR="001527CF" w:rsidRDefault="00EF213F" w:rsidP="00EF213F">
          <w:pPr>
            <w:pStyle w:val="E0A70FABEAED4B19BC249A5B0A60CE2A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2B8AA3BF5B71431082B8754C67DBE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8C5A6-B125-4BB1-BE38-4C60DFDBD44A}"/>
      </w:docPartPr>
      <w:docPartBody>
        <w:p w:rsidR="001527CF" w:rsidRDefault="00EF213F" w:rsidP="00EF213F">
          <w:pPr>
            <w:pStyle w:val="2B8AA3BF5B71431082B8754C67DBE523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29958108E5CE41A9BE630C93BA02C2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DFD3AB-9B7A-4F0C-AFE2-BFF5CC8FC5AD}"/>
      </w:docPartPr>
      <w:docPartBody>
        <w:p w:rsidR="001527CF" w:rsidRDefault="00EF213F" w:rsidP="00EF213F">
          <w:pPr>
            <w:pStyle w:val="29958108E5CE41A9BE630C93BA02C297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05B84884ADC3473EA38E46F13D4A7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7FFAE-0255-4190-9AB4-051DEC89B374}"/>
      </w:docPartPr>
      <w:docPartBody>
        <w:p w:rsidR="001527CF" w:rsidRDefault="00EF213F" w:rsidP="00EF213F">
          <w:pPr>
            <w:pStyle w:val="05B84884ADC3473EA38E46F13D4A753C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F87A1E3976084D53BBE2D750A0321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4D0B5-E1B3-43EF-8C65-34ABD366E9AA}"/>
      </w:docPartPr>
      <w:docPartBody>
        <w:p w:rsidR="001527CF" w:rsidRDefault="00EF213F" w:rsidP="00EF213F">
          <w:pPr>
            <w:pStyle w:val="F87A1E3976084D53BBE2D750A0321E30"/>
          </w:pPr>
          <w:r w:rsidRPr="001F1DE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B0"/>
    <w:rsid w:val="001527CF"/>
    <w:rsid w:val="00DD3FB0"/>
    <w:rsid w:val="00E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213F"/>
    <w:rPr>
      <w:color w:val="808080"/>
    </w:rPr>
  </w:style>
  <w:style w:type="paragraph" w:customStyle="1" w:styleId="E923C4EA8DE4439CB6F0195B3377F15F">
    <w:name w:val="E923C4EA8DE4439CB6F0195B3377F15F"/>
    <w:rsid w:val="00DD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BB64C54A4A24951EF5D0EEC083AA">
    <w:name w:val="EEFEBB64C54A4A24951EF5D0EEC083AA"/>
    <w:rsid w:val="00EF213F"/>
  </w:style>
  <w:style w:type="paragraph" w:customStyle="1" w:styleId="2BF0C321EF424365B53212A5FFDF6450">
    <w:name w:val="2BF0C321EF424365B53212A5FFDF6450"/>
    <w:rsid w:val="00EF213F"/>
  </w:style>
  <w:style w:type="paragraph" w:customStyle="1" w:styleId="9C25C44361FA4E57942C470755DBB99E">
    <w:name w:val="9C25C44361FA4E57942C470755DBB99E"/>
    <w:rsid w:val="00EF213F"/>
  </w:style>
  <w:style w:type="paragraph" w:customStyle="1" w:styleId="6A6167B2CCDA4C65870E38EE74C300E2">
    <w:name w:val="6A6167B2CCDA4C65870E38EE74C300E2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BB64C54A4A24951EF5D0EEC083AA1">
    <w:name w:val="EEFEBB64C54A4A24951EF5D0EEC083AA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C321EF424365B53212A5FFDF64501">
    <w:name w:val="2BF0C321EF424365B53212A5FFDF6450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5C44361FA4E57942C470755DBB99E1">
    <w:name w:val="9C25C44361FA4E57942C470755DBB99E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525CFAFE4595B71A20B43E9043CA">
    <w:name w:val="45B7525CFAFE4595B71A20B43E9043CA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3C4EA8DE4439CB6F0195B3377F15F1">
    <w:name w:val="E923C4EA8DE4439CB6F0195B3377F15F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E8B03974A47C5B776A9C3F14C7C7C">
    <w:name w:val="C84E8B03974A47C5B776A9C3F14C7C7C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23E4D643E48BF8F445AC42C9DA046">
    <w:name w:val="77323E4D643E48BF8F445AC42C9DA046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BDD92DA8F4C2D842D3841EFBF35D1">
    <w:name w:val="37ABDD92DA8F4C2D842D3841EFBF35D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4C8199EF4FD2BD94409CBB5BBDAD">
    <w:name w:val="6CF94C8199EF4FD2BD94409CBB5BBDAD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AA05415AC459E95826DEFEB4720A9">
    <w:name w:val="48CAA05415AC459E95826DEFEB4720A9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F4A1D9DD485E931623C145C789D5">
    <w:name w:val="A2A8F4A1D9DD485E931623C145C789D5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C2D0BE03740999718003E6257FFCA">
    <w:name w:val="FCEC2D0BE03740999718003E6257FFCA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EA9882BD4043AB484181F0B68B6C">
    <w:name w:val="74DCEA9882BD4043AB484181F0B68B6C"/>
    <w:rsid w:val="00EF213F"/>
  </w:style>
  <w:style w:type="paragraph" w:customStyle="1" w:styleId="442AE63DFC2D4382835AB803AFEE599D">
    <w:name w:val="442AE63DFC2D4382835AB803AFEE599D"/>
    <w:rsid w:val="00EF213F"/>
  </w:style>
  <w:style w:type="paragraph" w:customStyle="1" w:styleId="E0A70FABEAED4B19BC249A5B0A60CE2A">
    <w:name w:val="E0A70FABEAED4B19BC249A5B0A60CE2A"/>
    <w:rsid w:val="00EF213F"/>
  </w:style>
  <w:style w:type="paragraph" w:customStyle="1" w:styleId="2B8AA3BF5B71431082B8754C67DBE523">
    <w:name w:val="2B8AA3BF5B71431082B8754C67DBE523"/>
    <w:rsid w:val="00EF213F"/>
  </w:style>
  <w:style w:type="paragraph" w:customStyle="1" w:styleId="29958108E5CE41A9BE630C93BA02C297">
    <w:name w:val="29958108E5CE41A9BE630C93BA02C297"/>
    <w:rsid w:val="00EF213F"/>
  </w:style>
  <w:style w:type="paragraph" w:customStyle="1" w:styleId="05B84884ADC3473EA38E46F13D4A753C">
    <w:name w:val="05B84884ADC3473EA38E46F13D4A753C"/>
    <w:rsid w:val="00EF213F"/>
  </w:style>
  <w:style w:type="paragraph" w:customStyle="1" w:styleId="F87A1E3976084D53BBE2D750A0321E30">
    <w:name w:val="F87A1E3976084D53BBE2D750A0321E30"/>
    <w:rsid w:val="00EF21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213F"/>
    <w:rPr>
      <w:color w:val="808080"/>
    </w:rPr>
  </w:style>
  <w:style w:type="paragraph" w:customStyle="1" w:styleId="E923C4EA8DE4439CB6F0195B3377F15F">
    <w:name w:val="E923C4EA8DE4439CB6F0195B3377F15F"/>
    <w:rsid w:val="00DD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BB64C54A4A24951EF5D0EEC083AA">
    <w:name w:val="EEFEBB64C54A4A24951EF5D0EEC083AA"/>
    <w:rsid w:val="00EF213F"/>
  </w:style>
  <w:style w:type="paragraph" w:customStyle="1" w:styleId="2BF0C321EF424365B53212A5FFDF6450">
    <w:name w:val="2BF0C321EF424365B53212A5FFDF6450"/>
    <w:rsid w:val="00EF213F"/>
  </w:style>
  <w:style w:type="paragraph" w:customStyle="1" w:styleId="9C25C44361FA4E57942C470755DBB99E">
    <w:name w:val="9C25C44361FA4E57942C470755DBB99E"/>
    <w:rsid w:val="00EF213F"/>
  </w:style>
  <w:style w:type="paragraph" w:customStyle="1" w:styleId="6A6167B2CCDA4C65870E38EE74C300E2">
    <w:name w:val="6A6167B2CCDA4C65870E38EE74C300E2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BB64C54A4A24951EF5D0EEC083AA1">
    <w:name w:val="EEFEBB64C54A4A24951EF5D0EEC083AA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C321EF424365B53212A5FFDF64501">
    <w:name w:val="2BF0C321EF424365B53212A5FFDF6450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5C44361FA4E57942C470755DBB99E1">
    <w:name w:val="9C25C44361FA4E57942C470755DBB99E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525CFAFE4595B71A20B43E9043CA">
    <w:name w:val="45B7525CFAFE4595B71A20B43E9043CA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3C4EA8DE4439CB6F0195B3377F15F1">
    <w:name w:val="E923C4EA8DE4439CB6F0195B3377F15F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E8B03974A47C5B776A9C3F14C7C7C">
    <w:name w:val="C84E8B03974A47C5B776A9C3F14C7C7C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23E4D643E48BF8F445AC42C9DA046">
    <w:name w:val="77323E4D643E48BF8F445AC42C9DA046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BDD92DA8F4C2D842D3841EFBF35D1">
    <w:name w:val="37ABDD92DA8F4C2D842D3841EFBF35D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4C8199EF4FD2BD94409CBB5BBDAD">
    <w:name w:val="6CF94C8199EF4FD2BD94409CBB5BBDAD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AA05415AC459E95826DEFEB4720A9">
    <w:name w:val="48CAA05415AC459E95826DEFEB4720A9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F4A1D9DD485E931623C145C789D5">
    <w:name w:val="A2A8F4A1D9DD485E931623C145C789D5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C2D0BE03740999718003E6257FFCA">
    <w:name w:val="FCEC2D0BE03740999718003E6257FFCA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EA9882BD4043AB484181F0B68B6C">
    <w:name w:val="74DCEA9882BD4043AB484181F0B68B6C"/>
    <w:rsid w:val="00EF213F"/>
  </w:style>
  <w:style w:type="paragraph" w:customStyle="1" w:styleId="442AE63DFC2D4382835AB803AFEE599D">
    <w:name w:val="442AE63DFC2D4382835AB803AFEE599D"/>
    <w:rsid w:val="00EF213F"/>
  </w:style>
  <w:style w:type="paragraph" w:customStyle="1" w:styleId="E0A70FABEAED4B19BC249A5B0A60CE2A">
    <w:name w:val="E0A70FABEAED4B19BC249A5B0A60CE2A"/>
    <w:rsid w:val="00EF213F"/>
  </w:style>
  <w:style w:type="paragraph" w:customStyle="1" w:styleId="2B8AA3BF5B71431082B8754C67DBE523">
    <w:name w:val="2B8AA3BF5B71431082B8754C67DBE523"/>
    <w:rsid w:val="00EF213F"/>
  </w:style>
  <w:style w:type="paragraph" w:customStyle="1" w:styleId="29958108E5CE41A9BE630C93BA02C297">
    <w:name w:val="29958108E5CE41A9BE630C93BA02C297"/>
    <w:rsid w:val="00EF213F"/>
  </w:style>
  <w:style w:type="paragraph" w:customStyle="1" w:styleId="05B84884ADC3473EA38E46F13D4A753C">
    <w:name w:val="05B84884ADC3473EA38E46F13D4A753C"/>
    <w:rsid w:val="00EF213F"/>
  </w:style>
  <w:style w:type="paragraph" w:customStyle="1" w:styleId="F87A1E3976084D53BBE2D750A0321E30">
    <w:name w:val="F87A1E3976084D53BBE2D750A0321E30"/>
    <w:rsid w:val="00EF2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46BC-CE5C-4303-B39F-62127FD3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C7712944.dotm</Template>
  <TotalTime>134</TotalTime>
  <Pages>1</Pages>
  <Words>322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1zs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Dolenský Radek</cp:lastModifiedBy>
  <cp:revision>84</cp:revision>
  <cp:lastPrinted>2017-02-08T16:03:00Z</cp:lastPrinted>
  <dcterms:created xsi:type="dcterms:W3CDTF">2015-10-20T13:28:00Z</dcterms:created>
  <dcterms:modified xsi:type="dcterms:W3CDTF">2017-02-08T16:03:00Z</dcterms:modified>
</cp:coreProperties>
</file>