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školní družině pro školní rok 2017/2018</w:t>
      </w:r>
    </w:p>
    <w:p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>řída: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86D" w:rsidRPr="00B84596" w:rsidTr="00F90F80">
        <w:trPr>
          <w:cantSplit/>
          <w:trHeight w:val="397"/>
        </w:trPr>
        <w:tc>
          <w:tcPr>
            <w:tcW w:w="10843" w:type="dxa"/>
            <w:gridSpan w:val="2"/>
            <w:vAlign w:val="center"/>
          </w:tcPr>
          <w:p w:rsidR="00E3786D" w:rsidRPr="00B84596" w:rsidRDefault="00EC707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84596">
              <w:rPr>
                <w:rFonts w:ascii="Arial" w:hAnsi="Arial" w:cs="Arial"/>
                <w:sz w:val="20"/>
                <w:szCs w:val="20"/>
              </w:rPr>
              <w:t>dravotní omezení</w:t>
            </w:r>
            <w:r w:rsidR="00B84596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596">
              <w:rPr>
                <w:rFonts w:ascii="Arial" w:hAnsi="Arial" w:cs="Arial"/>
                <w:sz w:val="20"/>
                <w:szCs w:val="20"/>
              </w:rPr>
              <w:t>žáka</w:t>
            </w:r>
            <w:r w:rsidR="00B84596"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4BA0" w:rsidRDefault="00D54BA0">
      <w:pPr>
        <w:rPr>
          <w:rFonts w:ascii="Arial" w:hAnsi="Arial" w:cs="Arial"/>
          <w:b/>
          <w:sz w:val="20"/>
          <w:szCs w:val="20"/>
        </w:rPr>
      </w:pPr>
    </w:p>
    <w:p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5600"/>
      </w:tblGrid>
      <w:tr w:rsidR="00ED334F" w:rsidRPr="00B84596" w:rsidTr="00A05C2D">
        <w:trPr>
          <w:cantSplit/>
          <w:trHeight w:val="397"/>
        </w:trPr>
        <w:tc>
          <w:tcPr>
            <w:tcW w:w="5243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jiný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3B04" w:rsidRDefault="00D53B04">
      <w:pPr>
        <w:rPr>
          <w:rFonts w:ascii="Arial" w:hAnsi="Arial" w:cs="Arial"/>
          <w:sz w:val="20"/>
          <w:szCs w:val="20"/>
        </w:rPr>
      </w:pPr>
    </w:p>
    <w:p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sdt>
        <w:sdtPr>
          <w:rPr>
            <w:rFonts w:ascii="Arial" w:hAnsi="Arial" w:cs="Arial"/>
            <w:b/>
            <w:sz w:val="20"/>
            <w:szCs w:val="20"/>
          </w:rPr>
          <w:id w:val="2560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sz w:val="20"/>
            <w:szCs w:val="20"/>
          </w:rPr>
          <w:id w:val="10143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>NE</w:t>
      </w:r>
    </w:p>
    <w:p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:rsidTr="00384B79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proofErr w:type="gramStart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proofErr w:type="gramStart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proofErr w:type="gramStart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360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vAlign w:val="center"/>
          </w:tcPr>
          <w:p w:rsidR="00E3786D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9E2BF5" w:rsidRPr="00B84596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vAlign w:val="center"/>
          </w:tcPr>
          <w:p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</w:t>
            </w:r>
            <w:proofErr w:type="gramStart"/>
            <w:r w:rsidRPr="00B84596">
              <w:rPr>
                <w:rFonts w:ascii="Arial" w:hAnsi="Arial" w:cs="Arial"/>
                <w:bCs/>
                <w:sz w:val="20"/>
                <w:szCs w:val="20"/>
              </w:rPr>
              <w:t>TK</w:t>
            </w:r>
            <w:proofErr w:type="gramEnd"/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vAlign w:val="center"/>
          </w:tcPr>
          <w:p w:rsidR="009E2BF5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vAlign w:val="center"/>
          </w:tcPr>
          <w:p w:rsidR="009E2BF5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vAlign w:val="center"/>
          </w:tcPr>
          <w:p w:rsidR="009E2BF5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vAlign w:val="center"/>
          </w:tcPr>
          <w:p w:rsidR="009E2BF5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8A777A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Odchody ze školní družiny jsou možné pouze v časech: 12:45</w:t>
      </w:r>
      <w:smartTag w:uri="urn:schemas-microsoft-com:office:smarttags" w:element="PersonName">
        <w:r w:rsidRPr="00F13751">
          <w:rPr>
            <w:rFonts w:ascii="Arial" w:hAnsi="Arial" w:cs="Arial"/>
            <w:sz w:val="20"/>
            <w:szCs w:val="20"/>
          </w:rPr>
          <w:t>;</w:t>
        </w:r>
      </w:smartTag>
      <w:r w:rsidRPr="00F13751">
        <w:rPr>
          <w:rFonts w:ascii="Arial" w:hAnsi="Arial" w:cs="Arial"/>
          <w:sz w:val="20"/>
          <w:szCs w:val="20"/>
        </w:rPr>
        <w:t xml:space="preserve"> 13:30</w:t>
      </w:r>
      <w:smartTag w:uri="urn:schemas-microsoft-com:office:smarttags" w:element="PersonName">
        <w:r w:rsidRPr="00F13751">
          <w:rPr>
            <w:rFonts w:ascii="Arial" w:hAnsi="Arial" w:cs="Arial"/>
            <w:sz w:val="20"/>
            <w:szCs w:val="20"/>
          </w:rPr>
          <w:t>;</w:t>
        </w:r>
      </w:smartTag>
      <w:r w:rsidRPr="00F13751">
        <w:rPr>
          <w:rFonts w:ascii="Arial" w:hAnsi="Arial" w:cs="Arial"/>
          <w:sz w:val="20"/>
          <w:szCs w:val="20"/>
        </w:rPr>
        <w:t xml:space="preserve"> 15</w:t>
      </w:r>
      <w:r w:rsidR="00F72353" w:rsidRPr="00F13751">
        <w:rPr>
          <w:rFonts w:ascii="Arial" w:hAnsi="Arial" w:cs="Arial"/>
          <w:sz w:val="20"/>
          <w:szCs w:val="20"/>
        </w:rPr>
        <w:t>:00</w:t>
      </w:r>
      <w:r w:rsidRPr="00F13751">
        <w:rPr>
          <w:rFonts w:ascii="Arial" w:hAnsi="Arial" w:cs="Arial"/>
          <w:sz w:val="20"/>
          <w:szCs w:val="20"/>
        </w:rPr>
        <w:t xml:space="preserve"> -1</w:t>
      </w:r>
      <w:r w:rsidR="00F72353" w:rsidRPr="00F13751">
        <w:rPr>
          <w:rFonts w:ascii="Arial" w:hAnsi="Arial" w:cs="Arial"/>
          <w:sz w:val="20"/>
          <w:szCs w:val="20"/>
        </w:rPr>
        <w:t>7</w:t>
      </w:r>
      <w:r w:rsidRPr="00F13751">
        <w:rPr>
          <w:rFonts w:ascii="Arial" w:hAnsi="Arial" w:cs="Arial"/>
          <w:sz w:val="20"/>
          <w:szCs w:val="20"/>
        </w:rPr>
        <w:t>:</w:t>
      </w:r>
      <w:r w:rsidR="00F72353" w:rsidRPr="00F13751">
        <w:rPr>
          <w:rFonts w:ascii="Arial" w:hAnsi="Arial" w:cs="Arial"/>
          <w:sz w:val="20"/>
          <w:szCs w:val="20"/>
        </w:rPr>
        <w:t>0</w:t>
      </w:r>
      <w:r w:rsidRPr="00F13751">
        <w:rPr>
          <w:rFonts w:ascii="Arial" w:hAnsi="Arial" w:cs="Arial"/>
          <w:sz w:val="20"/>
          <w:szCs w:val="20"/>
        </w:rPr>
        <w:t>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:rsidR="00D54BA0" w:rsidRPr="00D54BA0" w:rsidRDefault="00D54BA0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Potvrzuji, že jsem byl(a) </w:t>
      </w:r>
      <w:proofErr w:type="gramStart"/>
      <w:r w:rsidRPr="00D54BA0">
        <w:rPr>
          <w:rFonts w:ascii="Arial" w:hAnsi="Arial" w:cs="Arial"/>
          <w:b/>
          <w:sz w:val="20"/>
          <w:szCs w:val="20"/>
        </w:rPr>
        <w:t>seznámen(a) s vnitřním</w:t>
      </w:r>
      <w:proofErr w:type="gramEnd"/>
      <w:r w:rsidRPr="00D54BA0">
        <w:rPr>
          <w:rFonts w:ascii="Arial" w:hAnsi="Arial" w:cs="Arial"/>
          <w:b/>
          <w:sz w:val="20"/>
          <w:szCs w:val="20"/>
        </w:rPr>
        <w:t xml:space="preserve"> řádem školní družiny.</w:t>
      </w:r>
    </w:p>
    <w:p w:rsidR="00D54BA0" w:rsidRDefault="00D54BA0" w:rsidP="00D54BA0">
      <w:pPr>
        <w:rPr>
          <w:rFonts w:ascii="Arial" w:hAnsi="Arial" w:cs="Arial"/>
          <w:sz w:val="20"/>
          <w:szCs w:val="20"/>
        </w:rPr>
      </w:pPr>
    </w:p>
    <w:p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:rsidR="00936FDE" w:rsidRDefault="00CB7CBE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  <w:r w:rsidR="00936FDE">
        <w:rPr>
          <w:rFonts w:ascii="Arial" w:hAnsi="Arial" w:cs="Arial"/>
          <w:sz w:val="20"/>
          <w:szCs w:val="20"/>
        </w:rPr>
        <w:tab/>
      </w:r>
    </w:p>
    <w:p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D54BA0" w:rsidRPr="00D54BA0">
        <w:rPr>
          <w:rFonts w:ascii="Arial" w:hAnsi="Arial" w:cs="Arial"/>
          <w:sz w:val="20"/>
          <w:szCs w:val="20"/>
        </w:rPr>
        <w:t>podpis zákonného zástupce</w:t>
      </w:r>
    </w:p>
    <w:p w:rsidR="00E3786D" w:rsidRDefault="00E3786D" w:rsidP="00E3786D">
      <w:pPr>
        <w:rPr>
          <w:rFonts w:ascii="Arial" w:hAnsi="Arial" w:cs="Arial"/>
        </w:rPr>
      </w:pPr>
    </w:p>
    <w:sectPr w:rsidR="00E3786D" w:rsidSect="000E0C3B">
      <w:headerReference w:type="firs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B" w:rsidRDefault="0075759B" w:rsidP="0075759B">
      <w:r>
        <w:separator/>
      </w:r>
    </w:p>
  </w:endnote>
  <w:endnote w:type="continuationSeparator" w:id="0">
    <w:p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B" w:rsidRDefault="0075759B" w:rsidP="0075759B">
      <w:r>
        <w:separator/>
      </w:r>
    </w:p>
  </w:footnote>
  <w:footnote w:type="continuationSeparator" w:id="0">
    <w:p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0E0C3B" w:rsidTr="00966EA1">
      <w:trPr>
        <w:jc w:val="center"/>
      </w:trPr>
      <w:tc>
        <w:tcPr>
          <w:tcW w:w="1204" w:type="dxa"/>
        </w:tcPr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028D7" wp14:editId="79FB7381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0E0C3B" w:rsidRPr="009C44FF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0E0C3B" w:rsidRPr="00F47FE1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0E0C3B" w:rsidRDefault="000E0C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fOg7pk8Yi1qd9j4TlB5GEBPpE8=" w:salt="29cjS/Ep1kl6qgEV8VjqRw=="/>
  <w:defaultTabStop w:val="28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8"/>
    <w:rsid w:val="00073628"/>
    <w:rsid w:val="00081DEF"/>
    <w:rsid w:val="000D4D50"/>
    <w:rsid w:val="000D78F1"/>
    <w:rsid w:val="000E0C3B"/>
    <w:rsid w:val="00143131"/>
    <w:rsid w:val="00150C7B"/>
    <w:rsid w:val="00164A03"/>
    <w:rsid w:val="00181D4C"/>
    <w:rsid w:val="00185791"/>
    <w:rsid w:val="001C79AC"/>
    <w:rsid w:val="001F25A9"/>
    <w:rsid w:val="00247A71"/>
    <w:rsid w:val="00275161"/>
    <w:rsid w:val="002C3BD9"/>
    <w:rsid w:val="002D562F"/>
    <w:rsid w:val="00310E1F"/>
    <w:rsid w:val="0037246F"/>
    <w:rsid w:val="00377660"/>
    <w:rsid w:val="00384B79"/>
    <w:rsid w:val="003E4060"/>
    <w:rsid w:val="00474FF4"/>
    <w:rsid w:val="004D3470"/>
    <w:rsid w:val="005213CC"/>
    <w:rsid w:val="005548E8"/>
    <w:rsid w:val="005B56EA"/>
    <w:rsid w:val="005C5938"/>
    <w:rsid w:val="0060216D"/>
    <w:rsid w:val="00605D79"/>
    <w:rsid w:val="006249DB"/>
    <w:rsid w:val="006A431D"/>
    <w:rsid w:val="006B2675"/>
    <w:rsid w:val="006B58A0"/>
    <w:rsid w:val="006C10DE"/>
    <w:rsid w:val="00731A62"/>
    <w:rsid w:val="0075759B"/>
    <w:rsid w:val="00776093"/>
    <w:rsid w:val="007A433D"/>
    <w:rsid w:val="007B5815"/>
    <w:rsid w:val="007D4436"/>
    <w:rsid w:val="008067FA"/>
    <w:rsid w:val="00807447"/>
    <w:rsid w:val="00875C02"/>
    <w:rsid w:val="00883639"/>
    <w:rsid w:val="008A777A"/>
    <w:rsid w:val="008E4975"/>
    <w:rsid w:val="008F14AF"/>
    <w:rsid w:val="00936FDE"/>
    <w:rsid w:val="00996394"/>
    <w:rsid w:val="009E2BF5"/>
    <w:rsid w:val="00A27043"/>
    <w:rsid w:val="00A52259"/>
    <w:rsid w:val="00A90043"/>
    <w:rsid w:val="00AD59B4"/>
    <w:rsid w:val="00AE2852"/>
    <w:rsid w:val="00B84596"/>
    <w:rsid w:val="00BB7D94"/>
    <w:rsid w:val="00C368DA"/>
    <w:rsid w:val="00CB34FC"/>
    <w:rsid w:val="00CB7CBE"/>
    <w:rsid w:val="00CC4A62"/>
    <w:rsid w:val="00D53B04"/>
    <w:rsid w:val="00D54BA0"/>
    <w:rsid w:val="00E3786D"/>
    <w:rsid w:val="00E63E1C"/>
    <w:rsid w:val="00E90AAA"/>
    <w:rsid w:val="00E97D2C"/>
    <w:rsid w:val="00EC7071"/>
    <w:rsid w:val="00ED334F"/>
    <w:rsid w:val="00ED51AF"/>
    <w:rsid w:val="00EF334C"/>
    <w:rsid w:val="00F13751"/>
    <w:rsid w:val="00F50545"/>
    <w:rsid w:val="00F57618"/>
    <w:rsid w:val="00F72353"/>
    <w:rsid w:val="00F77F07"/>
    <w:rsid w:val="00F90F8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B"/>
    <w:rsid w:val="008C6551"/>
    <w:rsid w:val="00AD247B"/>
    <w:rsid w:val="00C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33EB"/>
    <w:rPr>
      <w:color w:val="808080"/>
    </w:rPr>
  </w:style>
  <w:style w:type="paragraph" w:customStyle="1" w:styleId="2D83F4016CC14B81A845313FAFA5D3B5">
    <w:name w:val="2D83F4016CC14B81A845313FAFA5D3B5"/>
    <w:rsid w:val="00AD247B"/>
  </w:style>
  <w:style w:type="paragraph" w:customStyle="1" w:styleId="29D58F2DB4F94BB39C7D3FC24E269418">
    <w:name w:val="29D58F2DB4F94BB39C7D3FC24E269418"/>
    <w:rsid w:val="00AD24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33EB"/>
    <w:rPr>
      <w:color w:val="808080"/>
    </w:rPr>
  </w:style>
  <w:style w:type="paragraph" w:customStyle="1" w:styleId="2D83F4016CC14B81A845313FAFA5D3B5">
    <w:name w:val="2D83F4016CC14B81A845313FAFA5D3B5"/>
    <w:rsid w:val="00AD247B"/>
  </w:style>
  <w:style w:type="paragraph" w:customStyle="1" w:styleId="29D58F2DB4F94BB39C7D3FC24E269418">
    <w:name w:val="29D58F2DB4F94BB39C7D3FC24E269418"/>
    <w:rsid w:val="00AD2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EDE0540.dotm</Template>
  <TotalTime>20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Dolenský Radek</cp:lastModifiedBy>
  <cp:revision>18</cp:revision>
  <cp:lastPrinted>2017-06-07T12:50:00Z</cp:lastPrinted>
  <dcterms:created xsi:type="dcterms:W3CDTF">2017-06-07T12:51:00Z</dcterms:created>
  <dcterms:modified xsi:type="dcterms:W3CDTF">2017-06-12T17:32:00Z</dcterms:modified>
</cp:coreProperties>
</file>