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9" w:rsidRP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0"/>
          <w:lang w:eastAsia="cs-CZ"/>
        </w:rPr>
      </w:pPr>
      <w:r w:rsidRPr="00EF3949"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ZÁPIS Z JEDNÁNÍ ŠKOLSKÉ RADY – </w:t>
      </w:r>
      <w:r w:rsidR="00FF61AE">
        <w:rPr>
          <w:rFonts w:ascii="Verdana" w:eastAsia="Times New Roman" w:hAnsi="Verdana" w:cs="Times New Roman"/>
          <w:b/>
          <w:bCs/>
          <w:szCs w:val="20"/>
          <w:lang w:eastAsia="cs-CZ"/>
        </w:rPr>
        <w:t>1. ZŠ, Západní 18</w:t>
      </w:r>
      <w:r w:rsidRPr="00EF3949">
        <w:rPr>
          <w:rFonts w:ascii="Verdana" w:eastAsia="Times New Roman" w:hAnsi="Verdana" w:cs="Times New Roman"/>
          <w:szCs w:val="20"/>
          <w:lang w:eastAsia="cs-CZ"/>
        </w:rPr>
        <w:t xml:space="preserve"> </w:t>
      </w:r>
    </w:p>
    <w:p w:rsid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Datum:</w:t>
      </w:r>
      <w:r w:rsid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3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7267FF">
        <w:rPr>
          <w:rFonts w:ascii="Verdana" w:eastAsia="Times New Roman" w:hAnsi="Verdana" w:cs="Times New Roman"/>
          <w:sz w:val="20"/>
          <w:szCs w:val="20"/>
          <w:lang w:eastAsia="cs-CZ"/>
        </w:rPr>
        <w:t>10</w:t>
      </w:r>
      <w:bookmarkStart w:id="0" w:name="_GoBack"/>
      <w:bookmarkEnd w:id="0"/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. 201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9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, 1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4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3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0</w:t>
      </w:r>
    </w:p>
    <w:p w:rsidR="00EF10C1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Přítomni: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Matějovic, 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Kučerková, 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Kryč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, Švehlová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br/>
        <w:t>Omluvena: Ražná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br/>
        <w:t>Hosté: Dolenský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7963D2" w:rsidRPr="007963D2" w:rsidRDefault="007963D2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>Program:</w:t>
      </w:r>
    </w:p>
    <w:p w:rsidR="007963D2" w:rsidRDefault="007963D2" w:rsidP="009A0F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1) 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Přivítání nové členky školské rady</w:t>
      </w:r>
    </w:p>
    <w:p w:rsidR="00825593" w:rsidRDefault="00825593" w:rsidP="0082559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2) S</w:t>
      </w: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>chválení výroční zprávy školy za školní rok 201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8</w:t>
      </w: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>/201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9</w:t>
      </w:r>
    </w:p>
    <w:p w:rsidR="00825593" w:rsidRPr="007963D2" w:rsidRDefault="00825593" w:rsidP="0082559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3) Diskuse</w:t>
      </w:r>
    </w:p>
    <w:p w:rsidR="009A0FDA" w:rsidRPr="007963D2" w:rsidRDefault="009A0FDA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3949" w:rsidRPr="00EF3949" w:rsidRDefault="00825593" w:rsidP="009A0FD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Přivítání nové členky školské rady</w:t>
      </w:r>
    </w:p>
    <w:p w:rsidR="00FF61AE" w:rsidRPr="00FF61AE" w:rsidRDefault="00825593" w:rsidP="009A0F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Členka školské rady Eva Bártová,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DiS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rezignovala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funkci členky školské rady na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1. základní škole Plzeň. Rada MO Plzeň 1 jmenovala Usnesením č. 265 do funkce jako zástupce zřizovatele paní Bc. Helenu Kučerkovou. </w:t>
      </w:r>
    </w:p>
    <w:p w:rsidR="00EF3949" w:rsidRDefault="00EF3949" w:rsidP="00EF3949">
      <w:pPr>
        <w:spacing w:before="100" w:beforeAutospacing="1" w:after="0" w:line="240" w:lineRule="auto"/>
        <w:ind w:left="357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3949" w:rsidRPr="007963D2" w:rsidRDefault="00825593" w:rsidP="009A0FDA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Schválení výroční zprávy školy za školní rok 2018/2019 </w:t>
      </w:r>
    </w:p>
    <w:p w:rsidR="00EF10C1" w:rsidRDefault="00825593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Členové školské rady jednohlasně schválili Výroční zprávu za školní rok 2018/2019 předloženou ředitelem školy. </w:t>
      </w:r>
    </w:p>
    <w:p w:rsidR="00825593" w:rsidRDefault="00825593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25593" w:rsidRDefault="00825593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25593" w:rsidRPr="007963D2" w:rsidRDefault="00825593" w:rsidP="00825593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Diskuse</w:t>
      </w:r>
    </w:p>
    <w:p w:rsidR="00825593" w:rsidRDefault="00825593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Paní Veronika Formánková již není od nového školního roku členkou školské rady, neboť její dcera přestala být žákyní školy. V listopadu proběhnou v rámci třídních schůzek volby jejího nástupce. </w:t>
      </w:r>
    </w:p>
    <w:p w:rsidR="00825593" w:rsidRDefault="00825593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25593" w:rsidRDefault="00825593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Jednání bylo ukončeno v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4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45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hodin. </w:t>
      </w: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P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Zapsala: 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Zuzana Švehlová</w:t>
      </w:r>
    </w:p>
    <w:p w:rsidR="002A3482" w:rsidRDefault="002A3482" w:rsidP="00EF3949">
      <w:pPr>
        <w:tabs>
          <w:tab w:val="num" w:pos="851"/>
        </w:tabs>
        <w:ind w:left="851"/>
      </w:pPr>
    </w:p>
    <w:sectPr w:rsidR="002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F81"/>
    <w:multiLevelType w:val="hybridMultilevel"/>
    <w:tmpl w:val="EBE2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0194"/>
    <w:multiLevelType w:val="multilevel"/>
    <w:tmpl w:val="6C0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A036F"/>
    <w:multiLevelType w:val="hybridMultilevel"/>
    <w:tmpl w:val="932C9026"/>
    <w:lvl w:ilvl="0" w:tplc="8CFACB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9"/>
    <w:rsid w:val="00001658"/>
    <w:rsid w:val="000C057E"/>
    <w:rsid w:val="002A3482"/>
    <w:rsid w:val="00581033"/>
    <w:rsid w:val="006204C1"/>
    <w:rsid w:val="007267FF"/>
    <w:rsid w:val="007963D2"/>
    <w:rsid w:val="007B6D12"/>
    <w:rsid w:val="00825593"/>
    <w:rsid w:val="009301B6"/>
    <w:rsid w:val="009A0FDA"/>
    <w:rsid w:val="009C6BC5"/>
    <w:rsid w:val="00A33382"/>
    <w:rsid w:val="00E730EF"/>
    <w:rsid w:val="00E808D2"/>
    <w:rsid w:val="00EF10C1"/>
    <w:rsid w:val="00EF394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9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F3949"/>
  </w:style>
  <w:style w:type="character" w:customStyle="1" w:styleId="shortened-text-ellipsis">
    <w:name w:val="shortened-text-ellipsis"/>
    <w:basedOn w:val="Standardnpsmoodstavce"/>
    <w:rsid w:val="00EF3949"/>
  </w:style>
  <w:style w:type="character" w:styleId="Hypertextovodkaz">
    <w:name w:val="Hyperlink"/>
    <w:basedOn w:val="Standardnpsmoodstavce"/>
    <w:uiPriority w:val="99"/>
    <w:semiHidden/>
    <w:unhideWhenUsed/>
    <w:rsid w:val="00FF61AE"/>
    <w:rPr>
      <w:color w:val="F48529"/>
      <w:u w:val="single"/>
    </w:rPr>
  </w:style>
  <w:style w:type="paragraph" w:styleId="Odstavecseseznamem">
    <w:name w:val="List Paragraph"/>
    <w:basedOn w:val="Normln"/>
    <w:uiPriority w:val="34"/>
    <w:qFormat/>
    <w:rsid w:val="00FF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9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F3949"/>
  </w:style>
  <w:style w:type="character" w:customStyle="1" w:styleId="shortened-text-ellipsis">
    <w:name w:val="shortened-text-ellipsis"/>
    <w:basedOn w:val="Standardnpsmoodstavce"/>
    <w:rsid w:val="00EF3949"/>
  </w:style>
  <w:style w:type="character" w:styleId="Hypertextovodkaz">
    <w:name w:val="Hyperlink"/>
    <w:basedOn w:val="Standardnpsmoodstavce"/>
    <w:uiPriority w:val="99"/>
    <w:semiHidden/>
    <w:unhideWhenUsed/>
    <w:rsid w:val="00FF61AE"/>
    <w:rPr>
      <w:color w:val="F48529"/>
      <w:u w:val="single"/>
    </w:rPr>
  </w:style>
  <w:style w:type="paragraph" w:styleId="Odstavecseseznamem">
    <w:name w:val="List Paragraph"/>
    <w:basedOn w:val="Normln"/>
    <w:uiPriority w:val="34"/>
    <w:qFormat/>
    <w:rsid w:val="00F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E4395EFC.dotm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Kryč Jiří</cp:lastModifiedBy>
  <cp:revision>3</cp:revision>
  <dcterms:created xsi:type="dcterms:W3CDTF">2019-11-06T11:34:00Z</dcterms:created>
  <dcterms:modified xsi:type="dcterms:W3CDTF">2019-11-15T12:25:00Z</dcterms:modified>
</cp:coreProperties>
</file>